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CF" w:rsidRDefault="005132CF" w:rsidP="005B168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36pt;width:530.55pt;height:729pt;z-index:-251658240" wrapcoords="-35 0 -35 21575 21600 21575 21600 0 -35 0">
            <v:imagedata r:id="rId7" o:title=""/>
            <w10:wrap type="tight"/>
          </v:shape>
        </w:pict>
      </w:r>
    </w:p>
    <w:p w:rsidR="005132CF" w:rsidRPr="00697F59" w:rsidRDefault="005132CF" w:rsidP="00272E8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97F59">
        <w:rPr>
          <w:rFonts w:ascii="Times New Roman" w:hAnsi="Times New Roman"/>
          <w:b/>
          <w:sz w:val="32"/>
          <w:szCs w:val="32"/>
          <w:u w:val="single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1808"/>
      </w:tblGrid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Цели и задачи педагогического коллектива ОГБПОУ «Ивановский медицинский колледж»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Календарный план мероприятий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внутриколледжного управления и контроля качества учебной и методической деятельности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заместителя директора по организационно-воспитательной работе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совещаний кураторов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План работы педагогического совета 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методического совета колледжа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совещаний руководителей структурных подразделений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132CF" w:rsidRPr="00516DCA" w:rsidTr="00516DCA">
        <w:trPr>
          <w:trHeight w:val="70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работыотдела профориентации и содействию занятости выпускников ОГБПОУ «Ивановский медицинский колледж»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132CF" w:rsidRPr="00516DCA" w:rsidTr="00516DCA">
        <w:trPr>
          <w:trHeight w:val="70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повышения квалификации администрации и преподавателей колледжа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«Школы педагогического мастерства»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«Школы начинающего преподавателя»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библиотеки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методического отдела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заведующих отделениями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(медсестринским, фельдшерским, фармацевтическим)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учебной части колледжа по семестрам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заведующего учебной (производственной) практикой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Центра последипломного образования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 работы педагога - психолога</w:t>
            </w:r>
          </w:p>
        </w:tc>
        <w:tc>
          <w:tcPr>
            <w:tcW w:w="180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697F59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697F59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CC7ED1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CC7ED1" w:rsidRDefault="005132CF" w:rsidP="00274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Pr="00CC7ED1" w:rsidRDefault="005132CF" w:rsidP="00D4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453.45pt;margin-top:45.6pt;width:22.5pt;height:18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" stroked="f" strokeweight="2pt"/>
        </w:pict>
      </w:r>
    </w:p>
    <w:p w:rsidR="005132CF" w:rsidRPr="008A6A6A" w:rsidRDefault="005132CF" w:rsidP="00552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A6A">
        <w:rPr>
          <w:rFonts w:ascii="Times New Roman" w:hAnsi="Times New Roman"/>
          <w:b/>
          <w:sz w:val="28"/>
          <w:szCs w:val="28"/>
        </w:rPr>
        <w:t>ЦЕЛИ И ЗАДАЧИ ПЕДАГОГИЧЕСКОГО КОЛЛЕКТИВА</w:t>
      </w:r>
    </w:p>
    <w:p w:rsidR="005132CF" w:rsidRPr="00D429A7" w:rsidRDefault="005132CF" w:rsidP="008A6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A6A">
        <w:rPr>
          <w:rFonts w:ascii="Times New Roman" w:hAnsi="Times New Roman"/>
          <w:b/>
          <w:sz w:val="28"/>
          <w:szCs w:val="28"/>
        </w:rPr>
        <w:t>ОГБПОУ  «</w:t>
      </w:r>
      <w:r>
        <w:rPr>
          <w:rFonts w:ascii="Times New Roman" w:hAnsi="Times New Roman"/>
          <w:b/>
          <w:sz w:val="28"/>
          <w:szCs w:val="28"/>
        </w:rPr>
        <w:t>ИВАНОВСКИЙ МЕДИЦИНСКИЙ КОЛЛЕДЖ»</w:t>
      </w:r>
    </w:p>
    <w:p w:rsidR="005132CF" w:rsidRPr="00D429A7" w:rsidRDefault="005132CF" w:rsidP="008A6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8A6A6A" w:rsidRDefault="005132CF" w:rsidP="008A6A6A">
      <w:pPr>
        <w:jc w:val="both"/>
        <w:rPr>
          <w:rFonts w:ascii="Times New Roman" w:hAnsi="Times New Roman"/>
          <w:b/>
          <w:sz w:val="28"/>
          <w:szCs w:val="28"/>
        </w:rPr>
      </w:pPr>
      <w:r w:rsidRPr="008A6A6A">
        <w:rPr>
          <w:rFonts w:ascii="Times New Roman" w:hAnsi="Times New Roman"/>
          <w:b/>
          <w:sz w:val="28"/>
          <w:szCs w:val="28"/>
        </w:rPr>
        <w:t xml:space="preserve">Миссия: </w:t>
      </w:r>
      <w:r w:rsidRPr="008A6A6A">
        <w:rPr>
          <w:rFonts w:ascii="Times New Roman" w:hAnsi="Times New Roman"/>
          <w:sz w:val="28"/>
          <w:szCs w:val="28"/>
        </w:rPr>
        <w:t>Подготовка в интересах государства, общества, личности на основе современных инновационных и информационных технологий конкурентоспособных, всесторонне образованных и способных к саморазвитию специалистов.</w:t>
      </w:r>
    </w:p>
    <w:p w:rsidR="005132CF" w:rsidRPr="008A6A6A" w:rsidRDefault="005132CF" w:rsidP="008A6A6A">
      <w:pPr>
        <w:jc w:val="both"/>
        <w:rPr>
          <w:rFonts w:ascii="Times New Roman" w:hAnsi="Times New Roman"/>
          <w:b/>
          <w:sz w:val="28"/>
          <w:szCs w:val="28"/>
        </w:rPr>
      </w:pPr>
      <w:r w:rsidRPr="008A6A6A">
        <w:rPr>
          <w:rFonts w:ascii="Times New Roman" w:hAnsi="Times New Roman"/>
          <w:b/>
          <w:sz w:val="28"/>
          <w:szCs w:val="28"/>
        </w:rPr>
        <w:t xml:space="preserve">Проблема: </w:t>
      </w:r>
      <w:r w:rsidRPr="008A6A6A">
        <w:rPr>
          <w:rFonts w:ascii="Times New Roman" w:hAnsi="Times New Roman"/>
          <w:sz w:val="28"/>
          <w:szCs w:val="28"/>
        </w:rPr>
        <w:t>Создание в колледже профессиональной образовательной среды для подготовк</w:t>
      </w:r>
      <w:r>
        <w:rPr>
          <w:rFonts w:ascii="Times New Roman" w:hAnsi="Times New Roman"/>
          <w:sz w:val="28"/>
          <w:szCs w:val="28"/>
        </w:rPr>
        <w:t>и современных кадров, конкурентоспособных</w:t>
      </w:r>
      <w:r w:rsidRPr="008A6A6A">
        <w:rPr>
          <w:rFonts w:ascii="Times New Roman" w:hAnsi="Times New Roman"/>
          <w:sz w:val="28"/>
          <w:szCs w:val="28"/>
        </w:rPr>
        <w:t xml:space="preserve"> и востребованных на рынке труда.</w:t>
      </w:r>
    </w:p>
    <w:p w:rsidR="005132CF" w:rsidRPr="008A6A6A" w:rsidRDefault="005132CF" w:rsidP="008A6A6A">
      <w:pPr>
        <w:rPr>
          <w:rFonts w:ascii="Times New Roman" w:hAnsi="Times New Roman"/>
          <w:b/>
          <w:sz w:val="28"/>
          <w:szCs w:val="28"/>
        </w:rPr>
      </w:pPr>
      <w:r w:rsidRPr="008A6A6A">
        <w:rPr>
          <w:rFonts w:ascii="Times New Roman" w:hAnsi="Times New Roman"/>
          <w:b/>
          <w:sz w:val="28"/>
          <w:szCs w:val="28"/>
        </w:rPr>
        <w:t>Цель:</w:t>
      </w:r>
    </w:p>
    <w:p w:rsidR="005132CF" w:rsidRPr="003B321D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</w:t>
      </w:r>
      <w:r w:rsidRPr="008A6A6A">
        <w:rPr>
          <w:rFonts w:ascii="Times New Roman" w:hAnsi="Times New Roman"/>
          <w:sz w:val="28"/>
          <w:szCs w:val="28"/>
        </w:rPr>
        <w:t>системы административного, педагогического, учебно-м</w:t>
      </w:r>
      <w:r>
        <w:rPr>
          <w:rFonts w:ascii="Times New Roman" w:hAnsi="Times New Roman"/>
          <w:sz w:val="28"/>
          <w:szCs w:val="28"/>
        </w:rPr>
        <w:t xml:space="preserve">етодического и воспитательного </w:t>
      </w:r>
      <w:r w:rsidRPr="008A6A6A">
        <w:rPr>
          <w:rFonts w:ascii="Times New Roman" w:hAnsi="Times New Roman"/>
          <w:sz w:val="28"/>
          <w:szCs w:val="28"/>
        </w:rPr>
        <w:t>мастерства коллектива образовательного учреждения для повышения эффективности деятельности учебного заведения в плане обеспечения потребности регионального практического здравоохранения в кадрах, умеющих оказывать лечебно-профилактическую помощь, а также пропагандировать этические нормы взаимоотношений с пациентом и развивать технологии здорового образа жизни. Подгото</w:t>
      </w:r>
      <w:r>
        <w:rPr>
          <w:rFonts w:ascii="Times New Roman" w:hAnsi="Times New Roman"/>
          <w:sz w:val="28"/>
          <w:szCs w:val="28"/>
        </w:rPr>
        <w:t>вка к аккредитации выпускников.</w:t>
      </w:r>
    </w:p>
    <w:p w:rsidR="005132CF" w:rsidRPr="008A6A6A" w:rsidRDefault="005132CF" w:rsidP="008A6A6A">
      <w:pPr>
        <w:jc w:val="center"/>
        <w:rPr>
          <w:rFonts w:ascii="Times New Roman" w:hAnsi="Times New Roman"/>
          <w:b/>
          <w:sz w:val="28"/>
          <w:szCs w:val="28"/>
        </w:rPr>
      </w:pPr>
      <w:r w:rsidRPr="008A6A6A">
        <w:rPr>
          <w:rFonts w:ascii="Times New Roman" w:hAnsi="Times New Roman"/>
          <w:b/>
          <w:sz w:val="28"/>
          <w:szCs w:val="28"/>
        </w:rPr>
        <w:t>Задачи: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1.</w:t>
      </w:r>
      <w:r w:rsidRPr="008A6A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8A6A6A">
        <w:rPr>
          <w:rFonts w:ascii="Times New Roman" w:hAnsi="Times New Roman"/>
          <w:sz w:val="28"/>
          <w:szCs w:val="28"/>
        </w:rPr>
        <w:t xml:space="preserve"> системы оценки аккредитационных требований к выпускникам по специальностям подготовки. 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2.</w:t>
      </w:r>
      <w:r w:rsidRPr="008A6A6A">
        <w:rPr>
          <w:rFonts w:ascii="Times New Roman" w:hAnsi="Times New Roman"/>
          <w:sz w:val="28"/>
          <w:szCs w:val="28"/>
        </w:rPr>
        <w:tab/>
        <w:t>Модернизация модульно-компетентностного подхода как осн</w:t>
      </w:r>
      <w:r>
        <w:rPr>
          <w:rFonts w:ascii="Times New Roman" w:hAnsi="Times New Roman"/>
          <w:sz w:val="28"/>
          <w:szCs w:val="28"/>
        </w:rPr>
        <w:t>овы профессиональной подготовки</w:t>
      </w:r>
      <w:r w:rsidRPr="008A6A6A">
        <w:rPr>
          <w:rFonts w:ascii="Times New Roman" w:hAnsi="Times New Roman"/>
          <w:sz w:val="28"/>
          <w:szCs w:val="28"/>
        </w:rPr>
        <w:t xml:space="preserve"> специалистов со средним медицинским образованием.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3.</w:t>
      </w:r>
      <w:r w:rsidRPr="008A6A6A">
        <w:rPr>
          <w:rFonts w:ascii="Times New Roman" w:hAnsi="Times New Roman"/>
          <w:sz w:val="28"/>
          <w:szCs w:val="28"/>
        </w:rPr>
        <w:tab/>
        <w:t>Совершенствование системы педагогических подходов к освоению знаний с учетом особенностей развития здравоохранения и человеческой личности.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4.</w:t>
      </w:r>
      <w:r w:rsidRPr="008A6A6A">
        <w:rPr>
          <w:rFonts w:ascii="Times New Roman" w:hAnsi="Times New Roman"/>
          <w:sz w:val="28"/>
          <w:szCs w:val="28"/>
        </w:rPr>
        <w:tab/>
        <w:t>Создание оп</w:t>
      </w:r>
      <w:r>
        <w:rPr>
          <w:rFonts w:ascii="Times New Roman" w:hAnsi="Times New Roman"/>
          <w:sz w:val="28"/>
          <w:szCs w:val="28"/>
        </w:rPr>
        <w:t xml:space="preserve">тимальной </w:t>
      </w:r>
      <w:r w:rsidRPr="008A6A6A">
        <w:rPr>
          <w:rFonts w:ascii="Times New Roman" w:hAnsi="Times New Roman"/>
          <w:sz w:val="28"/>
          <w:szCs w:val="28"/>
        </w:rPr>
        <w:t>административно-психологической атмосферы на всех этапах теоретической и практической подготовки студентов.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5.</w:t>
      </w:r>
      <w:r w:rsidRPr="008A6A6A">
        <w:rPr>
          <w:rFonts w:ascii="Times New Roman" w:hAnsi="Times New Roman"/>
          <w:sz w:val="28"/>
          <w:szCs w:val="28"/>
        </w:rPr>
        <w:tab/>
        <w:t>Поиск новых подходов к организации труда педагогов и повышению имиджа учебного заведения.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Укрепление </w:t>
      </w:r>
      <w:r w:rsidRPr="008A6A6A">
        <w:rPr>
          <w:rFonts w:ascii="Times New Roman" w:hAnsi="Times New Roman"/>
          <w:sz w:val="28"/>
          <w:szCs w:val="28"/>
        </w:rPr>
        <w:t>воспитательных традиций учебного заведения.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7.</w:t>
      </w:r>
      <w:r w:rsidRPr="008A6A6A">
        <w:rPr>
          <w:rFonts w:ascii="Times New Roman" w:hAnsi="Times New Roman"/>
          <w:sz w:val="28"/>
          <w:szCs w:val="28"/>
        </w:rPr>
        <w:tab/>
        <w:t>Развитие добровольческого движения среди студентов и преподавателей.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8.</w:t>
      </w:r>
      <w:r w:rsidRPr="008A6A6A">
        <w:rPr>
          <w:rFonts w:ascii="Times New Roman" w:hAnsi="Times New Roman"/>
          <w:sz w:val="28"/>
          <w:szCs w:val="28"/>
        </w:rPr>
        <w:tab/>
        <w:t>Удовлетворение образовательных и профессиональных потребностей специалистов со средним медицинским образов</w:t>
      </w:r>
      <w:r>
        <w:rPr>
          <w:rFonts w:ascii="Times New Roman" w:hAnsi="Times New Roman"/>
          <w:sz w:val="28"/>
          <w:szCs w:val="28"/>
        </w:rPr>
        <w:t>анием, обеспечение соответствия</w:t>
      </w:r>
      <w:r w:rsidRPr="008A6A6A">
        <w:rPr>
          <w:rFonts w:ascii="Times New Roman" w:hAnsi="Times New Roman"/>
          <w:sz w:val="28"/>
          <w:szCs w:val="28"/>
        </w:rPr>
        <w:t xml:space="preserve"> их квалификации меняющимся условиям профессиональной деятельности и социальной среды.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9.</w:t>
      </w:r>
      <w:r w:rsidRPr="008A6A6A">
        <w:rPr>
          <w:rFonts w:ascii="Times New Roman" w:hAnsi="Times New Roman"/>
          <w:sz w:val="28"/>
          <w:szCs w:val="28"/>
        </w:rPr>
        <w:tab/>
        <w:t>Совершенствование этико-деонтологических основ медицинской практики как основы профессиональной компетентности и эффективности медицинской деятельности.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10.</w:t>
      </w:r>
      <w:r w:rsidRPr="008A6A6A">
        <w:rPr>
          <w:rFonts w:ascii="Times New Roman" w:hAnsi="Times New Roman"/>
          <w:sz w:val="28"/>
          <w:szCs w:val="28"/>
        </w:rPr>
        <w:tab/>
        <w:t>Совершенствование здоровьесберегающих технологий в учебном процессе.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11.</w:t>
      </w:r>
      <w:r w:rsidRPr="008A6A6A">
        <w:rPr>
          <w:rFonts w:ascii="Times New Roman" w:hAnsi="Times New Roman"/>
          <w:sz w:val="28"/>
          <w:szCs w:val="28"/>
        </w:rPr>
        <w:tab/>
        <w:t>Развитие навыков систематического, умственного и физического труда у обучающихся.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12.</w:t>
      </w:r>
      <w:r w:rsidRPr="008A6A6A">
        <w:rPr>
          <w:rFonts w:ascii="Times New Roman" w:hAnsi="Times New Roman"/>
          <w:sz w:val="28"/>
          <w:szCs w:val="28"/>
        </w:rPr>
        <w:tab/>
        <w:t>Накопление и систематизация нормативной, учебно-програ</w:t>
      </w:r>
      <w:r>
        <w:rPr>
          <w:rFonts w:ascii="Times New Roman" w:hAnsi="Times New Roman"/>
          <w:sz w:val="28"/>
          <w:szCs w:val="28"/>
        </w:rPr>
        <w:t>м</w:t>
      </w:r>
      <w:r w:rsidRPr="008A6A6A">
        <w:rPr>
          <w:rFonts w:ascii="Times New Roman" w:hAnsi="Times New Roman"/>
          <w:sz w:val="28"/>
          <w:szCs w:val="28"/>
        </w:rPr>
        <w:t>мной и методической документации.</w:t>
      </w:r>
    </w:p>
    <w:p w:rsidR="005132CF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13.</w:t>
      </w:r>
      <w:r w:rsidRPr="008A6A6A">
        <w:rPr>
          <w:rFonts w:ascii="Times New Roman" w:hAnsi="Times New Roman"/>
          <w:sz w:val="28"/>
          <w:szCs w:val="28"/>
        </w:rPr>
        <w:tab/>
        <w:t>Приведение в соответствии с ФГОС материального обеспечения реализуемых программ подготовки специалистов со средним медицинским образованием.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Аккредитация специальности СПО 33.02.01 «Фармация» в Шуйском филиале ОГБПОУ «Ивановский медицинский колледж».</w:t>
      </w:r>
    </w:p>
    <w:p w:rsidR="005132CF" w:rsidRPr="003B321D" w:rsidRDefault="005132CF" w:rsidP="008A6A6A">
      <w:pPr>
        <w:rPr>
          <w:rFonts w:ascii="Times New Roman" w:hAnsi="Times New Roman"/>
          <w:b/>
          <w:sz w:val="28"/>
          <w:szCs w:val="28"/>
        </w:rPr>
      </w:pPr>
      <w:r w:rsidRPr="003B321D">
        <w:rPr>
          <w:rFonts w:ascii="Times New Roman" w:hAnsi="Times New Roman"/>
          <w:b/>
          <w:sz w:val="28"/>
          <w:szCs w:val="28"/>
        </w:rPr>
        <w:t>Единая методическая проблема года:</w:t>
      </w:r>
    </w:p>
    <w:p w:rsidR="005132CF" w:rsidRPr="008A6A6A" w:rsidRDefault="005132CF" w:rsidP="008A6A6A">
      <w:pPr>
        <w:jc w:val="both"/>
        <w:rPr>
          <w:rFonts w:ascii="Times New Roman" w:hAnsi="Times New Roman"/>
          <w:sz w:val="28"/>
          <w:szCs w:val="28"/>
        </w:rPr>
      </w:pPr>
      <w:r w:rsidRPr="008A6A6A">
        <w:rPr>
          <w:rFonts w:ascii="Times New Roman" w:hAnsi="Times New Roman"/>
          <w:sz w:val="28"/>
          <w:szCs w:val="28"/>
        </w:rPr>
        <w:t>Модернизация модульно-компетентностного подхода как основы практико-ориентиро</w:t>
      </w:r>
      <w:r>
        <w:rPr>
          <w:rFonts w:ascii="Times New Roman" w:hAnsi="Times New Roman"/>
          <w:sz w:val="28"/>
          <w:szCs w:val="28"/>
        </w:rPr>
        <w:t>ванного обучения и подготовки</w:t>
      </w:r>
      <w:r w:rsidRPr="008A6A6A">
        <w:rPr>
          <w:rFonts w:ascii="Times New Roman" w:hAnsi="Times New Roman"/>
          <w:sz w:val="28"/>
          <w:szCs w:val="28"/>
        </w:rPr>
        <w:t xml:space="preserve"> специалистов со средним медицинским образованием.</w:t>
      </w:r>
      <w:r w:rsidRPr="007F45BE">
        <w:rPr>
          <w:rFonts w:ascii="Times New Roman" w:hAnsi="Times New Roman"/>
          <w:sz w:val="28"/>
          <w:szCs w:val="28"/>
        </w:rPr>
        <w:t xml:space="preserve">Совершенствование учебно-методического обеспечения различных форм </w:t>
      </w:r>
      <w:r>
        <w:rPr>
          <w:rFonts w:ascii="Times New Roman" w:hAnsi="Times New Roman"/>
          <w:sz w:val="28"/>
          <w:szCs w:val="28"/>
        </w:rPr>
        <w:t>аудиторной и внеаудиторной (самостоятельной)</w:t>
      </w:r>
      <w:r w:rsidRPr="007F45BE">
        <w:rPr>
          <w:rFonts w:ascii="Times New Roman" w:hAnsi="Times New Roman"/>
          <w:sz w:val="28"/>
          <w:szCs w:val="28"/>
        </w:rPr>
        <w:t xml:space="preserve"> работы студентов, организация практико-ориентированной деятельности студентов колледжа по учебным дисциплинам и профессиональным модулям в соответствии с требованиями ФГОС.</w:t>
      </w:r>
    </w:p>
    <w:p w:rsidR="005132CF" w:rsidRDefault="005132CF" w:rsidP="00E30413">
      <w:pPr>
        <w:rPr>
          <w:rFonts w:ascii="Times New Roman" w:hAnsi="Times New Roman"/>
          <w:b/>
          <w:sz w:val="28"/>
          <w:szCs w:val="28"/>
        </w:rPr>
      </w:pPr>
    </w:p>
    <w:p w:rsidR="005132CF" w:rsidRDefault="005132CF" w:rsidP="00E30413">
      <w:pPr>
        <w:rPr>
          <w:rFonts w:ascii="Times New Roman" w:hAnsi="Times New Roman"/>
          <w:b/>
          <w:sz w:val="28"/>
          <w:szCs w:val="28"/>
        </w:rPr>
      </w:pPr>
    </w:p>
    <w:p w:rsidR="005132CF" w:rsidRPr="00E30413" w:rsidRDefault="005132CF" w:rsidP="00E30413">
      <w:pPr>
        <w:rPr>
          <w:rFonts w:ascii="Times New Roman" w:hAnsi="Times New Roman"/>
          <w:b/>
          <w:sz w:val="28"/>
          <w:szCs w:val="28"/>
        </w:rPr>
      </w:pPr>
    </w:p>
    <w:p w:rsidR="005132CF" w:rsidRDefault="005132CF" w:rsidP="00920CDD">
      <w:pPr>
        <w:jc w:val="center"/>
        <w:rPr>
          <w:rFonts w:ascii="Times New Roman" w:hAnsi="Times New Roman"/>
          <w:b/>
          <w:sz w:val="28"/>
          <w:szCs w:val="28"/>
        </w:rPr>
      </w:pPr>
      <w:r w:rsidRPr="00050193">
        <w:rPr>
          <w:rFonts w:ascii="Times New Roman" w:hAnsi="Times New Roman"/>
          <w:b/>
          <w:sz w:val="28"/>
          <w:szCs w:val="28"/>
        </w:rPr>
        <w:t>КАЛЕНДАРНЫЙ ПЛАН МЕРОПРИЯТИЙ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2409"/>
        <w:gridCol w:w="2268"/>
        <w:gridCol w:w="2410"/>
      </w:tblGrid>
      <w:tr w:rsidR="005132CF" w:rsidRPr="00516DCA" w:rsidTr="00516DCA">
        <w:tc>
          <w:tcPr>
            <w:tcW w:w="1702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DCA"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DCA">
              <w:rPr>
                <w:rFonts w:ascii="Times New Roman" w:hAnsi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DCA">
              <w:rPr>
                <w:rFonts w:ascii="Times New Roman" w:hAnsi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DCA">
              <w:rPr>
                <w:rFonts w:ascii="Times New Roman" w:hAnsi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4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DCA">
              <w:rPr>
                <w:rFonts w:ascii="Times New Roman" w:hAnsi="Times New Roman"/>
                <w:b/>
                <w:i/>
                <w:sz w:val="28"/>
                <w:szCs w:val="28"/>
              </w:rPr>
              <w:t>4-я неделя</w:t>
            </w:r>
          </w:p>
        </w:tc>
      </w:tr>
      <w:tr w:rsidR="005132CF" w:rsidRPr="00516DCA" w:rsidTr="00516DCA">
        <w:tc>
          <w:tcPr>
            <w:tcW w:w="1702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планёрки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планёрки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планёрки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планёрки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Заседания ЦМК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5132CF" w:rsidRPr="00516DCA" w:rsidTr="00516DCA">
        <w:tc>
          <w:tcPr>
            <w:tcW w:w="1702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Совет по профориентации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(1 раз в 2 месяца)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Педагогический совет колледжа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(1 раз в два месяца)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5132CF" w:rsidRPr="00516DCA" w:rsidTr="00516DCA">
        <w:tc>
          <w:tcPr>
            <w:tcW w:w="1702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Совет по науке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(1 раз в семестр)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Совещание руководителей структурных подразделений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(не менее 3 раз в год)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5132CF" w:rsidRPr="00516DCA" w:rsidTr="00516DCA">
        <w:tc>
          <w:tcPr>
            <w:tcW w:w="1702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Объединённый методический совет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(по решению директоров колледжей)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Методический совет колледжа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(1 раз в 2 месяца)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мастерства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(1 раз в два месяца)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начинающего педагога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(1 раз в два месяца)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5132CF" w:rsidRPr="00516DCA" w:rsidTr="00516DCA">
        <w:tc>
          <w:tcPr>
            <w:tcW w:w="1702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Старостат на отделениях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Совещания кураторов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i/>
                <w:sz w:val="24"/>
                <w:szCs w:val="24"/>
              </w:rPr>
              <w:t>(1 раз в два месяца)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2CF" w:rsidRPr="00050193" w:rsidRDefault="005132CF" w:rsidP="00050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A33CD4">
      <w:pPr>
        <w:rPr>
          <w:rFonts w:ascii="Times New Roman" w:hAnsi="Times New Roman"/>
          <w:b/>
          <w:sz w:val="32"/>
          <w:szCs w:val="32"/>
        </w:rPr>
      </w:pPr>
    </w:p>
    <w:p w:rsidR="005132CF" w:rsidRDefault="005132CF" w:rsidP="00A33CD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132CF" w:rsidRDefault="005132CF" w:rsidP="00A33CD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132CF" w:rsidRDefault="005132CF" w:rsidP="00A33CD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132CF" w:rsidRDefault="005132CF" w:rsidP="00A33CD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132CF" w:rsidRDefault="005132CF" w:rsidP="00A33CD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132CF" w:rsidRDefault="005132CF" w:rsidP="0074758F">
      <w:pPr>
        <w:rPr>
          <w:rFonts w:ascii="Times New Roman" w:hAnsi="Times New Roman"/>
          <w:b/>
          <w:sz w:val="32"/>
          <w:szCs w:val="32"/>
        </w:rPr>
      </w:pPr>
    </w:p>
    <w:p w:rsidR="005132CF" w:rsidRDefault="005132CF" w:rsidP="0028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EFD">
        <w:rPr>
          <w:rFonts w:ascii="Times New Roman" w:hAnsi="Times New Roman"/>
          <w:b/>
          <w:sz w:val="28"/>
          <w:szCs w:val="28"/>
        </w:rPr>
        <w:t xml:space="preserve">ПЛАН ВНУТРИКОЛЛЕДЖНОГО </w:t>
      </w:r>
      <w:r>
        <w:rPr>
          <w:rFonts w:ascii="Times New Roman" w:hAnsi="Times New Roman"/>
          <w:b/>
          <w:sz w:val="28"/>
          <w:szCs w:val="28"/>
        </w:rPr>
        <w:t xml:space="preserve">УПРАВЛЕНИЯ И </w:t>
      </w:r>
      <w:r w:rsidRPr="00831EFD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КАЧЕСТВА</w:t>
      </w:r>
      <w:r w:rsidRPr="00831EFD">
        <w:rPr>
          <w:rFonts w:ascii="Times New Roman" w:hAnsi="Times New Roman"/>
          <w:b/>
          <w:sz w:val="28"/>
          <w:szCs w:val="28"/>
        </w:rPr>
        <w:t xml:space="preserve"> УЧЕБНОЙ И УЧЕБНО-МЕТОДИЧЕСКОЙ ДЕЯТЕЛЬНОСТИ</w:t>
      </w:r>
    </w:p>
    <w:p w:rsidR="005132CF" w:rsidRDefault="005132CF" w:rsidP="00283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410"/>
        <w:gridCol w:w="1701"/>
        <w:gridCol w:w="1134"/>
        <w:gridCol w:w="1843"/>
        <w:gridCol w:w="2409"/>
      </w:tblGrid>
      <w:tr w:rsidR="005132CF" w:rsidRPr="00516DCA" w:rsidTr="00516DCA">
        <w:tc>
          <w:tcPr>
            <w:tcW w:w="1135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  <w:r w:rsidRPr="00516DCA">
              <w:rPr>
                <w:b/>
                <w:bCs/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  <w:r w:rsidRPr="00516DCA">
              <w:rPr>
                <w:b/>
                <w:bCs/>
                <w:sz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  <w:r w:rsidRPr="00516DCA">
              <w:rPr>
                <w:b/>
                <w:bCs/>
                <w:sz w:val="24"/>
              </w:rPr>
              <w:t>Ответствен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  <w:r w:rsidRPr="00516DCA">
              <w:rPr>
                <w:b/>
                <w:bCs/>
                <w:sz w:val="24"/>
              </w:rPr>
              <w:t>ные</w:t>
            </w:r>
          </w:p>
        </w:tc>
        <w:tc>
          <w:tcPr>
            <w:tcW w:w="1134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  <w:r w:rsidRPr="00516DCA">
              <w:rPr>
                <w:b/>
                <w:bCs/>
                <w:sz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  <w:r w:rsidRPr="00516DCA">
              <w:rPr>
                <w:b/>
                <w:bCs/>
                <w:sz w:val="24"/>
              </w:rPr>
              <w:t>Где заслушивают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  <w:r w:rsidRPr="00516DCA">
              <w:rPr>
                <w:b/>
                <w:bCs/>
                <w:sz w:val="24"/>
              </w:rPr>
              <w:t>ся результаты</w:t>
            </w:r>
          </w:p>
        </w:tc>
        <w:tc>
          <w:tcPr>
            <w:tcW w:w="2409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/>
                <w:bCs/>
                <w:sz w:val="24"/>
              </w:rPr>
              <w:t>Ожидаемый результат</w:t>
            </w:r>
          </w:p>
        </w:tc>
      </w:tr>
      <w:tr w:rsidR="005132CF" w:rsidRPr="00516DCA" w:rsidTr="00516DCA">
        <w:tc>
          <w:tcPr>
            <w:tcW w:w="1135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6</w:t>
            </w:r>
          </w:p>
        </w:tc>
      </w:tr>
      <w:tr w:rsidR="005132CF" w:rsidRPr="00516DCA" w:rsidTr="00516DCA">
        <w:tc>
          <w:tcPr>
            <w:tcW w:w="10632" w:type="dxa"/>
            <w:gridSpan w:val="6"/>
            <w:vAlign w:val="center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/>
                <w:sz w:val="24"/>
              </w:rPr>
              <w:t>1.</w:t>
            </w:r>
            <w:r w:rsidRPr="00516DCA">
              <w:rPr>
                <w:b/>
                <w:bCs/>
                <w:sz w:val="24"/>
              </w:rPr>
              <w:t xml:space="preserve"> Организация и контроль учебного процесса</w:t>
            </w:r>
          </w:p>
        </w:tc>
      </w:tr>
      <w:tr w:rsidR="005132CF" w:rsidRPr="00516DCA" w:rsidTr="00516DCA">
        <w:tc>
          <w:tcPr>
            <w:tcW w:w="1135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1.1.</w:t>
            </w:r>
          </w:p>
        </w:tc>
        <w:tc>
          <w:tcPr>
            <w:tcW w:w="2410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оформления учебной документации в подразделениях колледжа:</w:t>
            </w:r>
          </w:p>
        </w:tc>
        <w:tc>
          <w:tcPr>
            <w:tcW w:w="1701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УМР, зав.УЧ, зав. учеб. (произв.) практикой, методисты</w:t>
            </w:r>
          </w:p>
        </w:tc>
        <w:tc>
          <w:tcPr>
            <w:tcW w:w="1134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Cs/>
                <w:sz w:val="24"/>
              </w:rPr>
              <w:t>В течение уч. года</w:t>
            </w:r>
          </w:p>
        </w:tc>
        <w:tc>
          <w:tcPr>
            <w:tcW w:w="1843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Cs/>
                <w:sz w:val="24"/>
              </w:rPr>
              <w:t xml:space="preserve">Отчёт на педсовете. </w:t>
            </w:r>
            <w:r w:rsidRPr="00516DCA">
              <w:rPr>
                <w:sz w:val="24"/>
              </w:rPr>
              <w:t>Заседание при зам.директора</w:t>
            </w:r>
            <w:r w:rsidRPr="00516DCA">
              <w:rPr>
                <w:bCs/>
                <w:sz w:val="24"/>
              </w:rPr>
              <w:t>по УМР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образовательных программ. Анализ работы</w:t>
            </w:r>
            <w:r w:rsidRPr="00516DCA">
              <w:rPr>
                <w:bCs/>
                <w:sz w:val="24"/>
              </w:rPr>
              <w:t xml:space="preserve">, </w:t>
            </w:r>
            <w:r w:rsidRPr="00516DCA">
              <w:rPr>
                <w:sz w:val="24"/>
              </w:rPr>
              <w:t>проведение мероприятий по улучшению качества работы.</w:t>
            </w:r>
          </w:p>
        </w:tc>
      </w:tr>
      <w:tr w:rsidR="005132CF" w:rsidRPr="00516DCA" w:rsidTr="00516DCA">
        <w:tc>
          <w:tcPr>
            <w:tcW w:w="1135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1.1.1.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1.1.2.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1.1.3.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1.1.4.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1.1.5.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1.1.6.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-прием отчетов о работе за предыдущий год у зав. подразделениями;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-проверка тематических планов учебных дисциплин;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-обсуждение плана работы зав. подразделениями;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-утверждение плана работы методического совета колледжа;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-утверждение расписания занятий на полугодие;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-утверждение плана работы ЦМК, кабинетов, кружков, комплексного плана работы;</w:t>
            </w:r>
          </w:p>
        </w:tc>
        <w:tc>
          <w:tcPr>
            <w:tcW w:w="1701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УМР,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директора по ОВР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УМР, Зам. директора по МР, председатели ЦМК, методисты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Директор,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МР, методист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 зав. УЧ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УМР,Зам. директора по МР, зав.отделениями, методист</w:t>
            </w:r>
          </w:p>
        </w:tc>
        <w:tc>
          <w:tcPr>
            <w:tcW w:w="1134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Cs/>
                <w:sz w:val="24"/>
              </w:rPr>
            </w:pPr>
            <w:r w:rsidRPr="00516DCA">
              <w:rPr>
                <w:sz w:val="24"/>
              </w:rPr>
              <w:t>01.07.-04.07.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30.08.-10.09.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01.07.-04.07.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30.08.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02.09.-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25.01.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19.09.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Cs/>
                <w:sz w:val="24"/>
              </w:rPr>
            </w:pPr>
            <w:r w:rsidRPr="00516DCA">
              <w:rPr>
                <w:bCs/>
                <w:sz w:val="24"/>
              </w:rPr>
              <w:t>по УМР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Административная комиссия колледжа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Педсовет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МетодсоветЗаседание призам.директора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bCs/>
                <w:sz w:val="24"/>
              </w:rPr>
            </w:pPr>
          </w:p>
        </w:tc>
        <w:tc>
          <w:tcPr>
            <w:tcW w:w="2409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Осуществлениеработы подразделений в соответствии с планом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tabs>
                <w:tab w:val="left" w:pos="1872"/>
              </w:tabs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Совершенствование методической работы</w:t>
            </w:r>
          </w:p>
          <w:p w:rsidR="005132CF" w:rsidRPr="00516DCA" w:rsidRDefault="005132CF" w:rsidP="00516DCA">
            <w:pPr>
              <w:pStyle w:val="BodyTextIndent2"/>
              <w:tabs>
                <w:tab w:val="left" w:pos="1872"/>
              </w:tabs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Четкая организация учебных занятий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Четкая организация работы в структурных подразделениях.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плана внутриколледжного контроля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Четкое проведение промежуточной аттестации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Четкое проведение Государственной итоговой аттестации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Соблюдение графика учебного процесса</w:t>
            </w:r>
          </w:p>
        </w:tc>
      </w:tr>
      <w:tr w:rsidR="005132CF" w:rsidRPr="00516DCA" w:rsidTr="00516DCA">
        <w:tc>
          <w:tcPr>
            <w:tcW w:w="1135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1.2.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1.3.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1.4.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1.5.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Cs/>
                <w:sz w:val="24"/>
              </w:rPr>
              <w:t>1.6.</w:t>
            </w:r>
          </w:p>
        </w:tc>
        <w:tc>
          <w:tcPr>
            <w:tcW w:w="2410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подготовки документации к промежуточной аттестации студентов;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-контроль подготовки документации к Государственной итоговой аттестации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-контроль соблюдения графика учебного процесса.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-контроль выполнения учебных планов и программ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 контроль за соблюдением расписания занятий, промежуточной и Государственной итоговой аттестации, дополнительных занятий и консультаций.</w:t>
            </w:r>
          </w:p>
        </w:tc>
        <w:tc>
          <w:tcPr>
            <w:tcW w:w="1701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УМР,Зам. директора по МР, методисты, председатели ЦМК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МР,  зав. УЧ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УМР,зав.отделениями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УМР,зав.отделениями, зав. УЧ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УМР,Зам. директора по МР,зав.отделениями.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УМР,зав.отделениями, зав. УЧ</w:t>
            </w:r>
          </w:p>
        </w:tc>
        <w:tc>
          <w:tcPr>
            <w:tcW w:w="1134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20.12.-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3.06.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25.11.-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16.12.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призам.директора, метод.совет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образовательных программ,графика учебного процесса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образовательных программ,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графика учебного процесса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образовательных программ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образовательных программ,графика учебного процесса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Выполнениеплана работы педсовета.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Выполнениетребований ФГОС</w:t>
            </w:r>
          </w:p>
        </w:tc>
      </w:tr>
      <w:tr w:rsidR="005132CF" w:rsidRPr="00516DCA" w:rsidTr="00516DCA">
        <w:trPr>
          <w:trHeight w:val="70"/>
        </w:trPr>
        <w:tc>
          <w:tcPr>
            <w:tcW w:w="10632" w:type="dxa"/>
            <w:gridSpan w:val="6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/>
                <w:bCs/>
                <w:sz w:val="24"/>
              </w:rPr>
              <w:t>2.Работа по контролю и повышению качества работы преподавателей</w:t>
            </w:r>
          </w:p>
        </w:tc>
      </w:tr>
      <w:tr w:rsidR="005132CF" w:rsidRPr="00516DCA" w:rsidTr="00516DCA">
        <w:trPr>
          <w:trHeight w:val="273"/>
        </w:trPr>
        <w:tc>
          <w:tcPr>
            <w:tcW w:w="1135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2.1.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2.2.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2.3.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2.4.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2.5.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2.6.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2.7.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2.8.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2.9.</w:t>
            </w:r>
          </w:p>
        </w:tc>
        <w:tc>
          <w:tcPr>
            <w:tcW w:w="2410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Организация работы педсовета.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соответствия преподавания требованиям ФГОС.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Посещение занятий преподавателей, зачетов, экзаменов с последующим обсуждением, оказание необходимой методической помощи.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проведения открытых занятий.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внедрения в учебный процесс инновационных технологий и современных средств обучения.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работы ЦМК, кабинетов, кружков.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работы кураторов.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Проведение повышения квалификации преподавателей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работы «Школы педагогического мастерства», индивидуальная работа с начинающими преподавателями.</w:t>
            </w:r>
          </w:p>
        </w:tc>
        <w:tc>
          <w:tcPr>
            <w:tcW w:w="1701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УМР,методисты,зав. отделениями.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 xml:space="preserve">Заместитель директора по УМР, методисты, зав.отделениями 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Заместитель директора по УМР, Зам. директора по МР, методисты, зав.отделениями, зав. учеб.(произв.) практикой, председатели ЦМК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 Зам. директора по МР, методисты председатели ЦМК.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 Зам. директора по МР, методисты.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 Зам. директора по МР, методисты, зав. учеб.(произв.)практикой, председатели ЦМК.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Зав. отделениями, зам. директора по ОВР.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Директор, зам. директора по УМР, Зам. директора по МР.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 Зам. директора по МР, зам.директора по ОВР, методист,зав. отделениями.</w:t>
            </w:r>
          </w:p>
        </w:tc>
        <w:tc>
          <w:tcPr>
            <w:tcW w:w="1134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 в соответствии с графиками работы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По плану работы</w:t>
            </w:r>
          </w:p>
        </w:tc>
        <w:tc>
          <w:tcPr>
            <w:tcW w:w="1843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Итоговый педсовет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призам.директора,методсовет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Заседание призам.директора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b/>
                <w:bCs/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Методсовет, педагогический 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Методсовет, педагогический 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Педагогичес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кий совет, Совещание кураторов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Педагогичес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кий 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Методсовет, педагогический совет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Совершенствование учебной работы преподавателей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плана работы ЦМК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Совершенствование образовательного процесса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плана работы кабинетов, кружков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Своевременное выполнение плана учебной и воспитательной работы в группах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Совершенствование работы преподавателей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плана работы кабинетов, кружков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Повышение качества преподавания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Обеспечение условий для образовательной деятельности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Повышение качества методической работы</w:t>
            </w:r>
          </w:p>
        </w:tc>
      </w:tr>
      <w:tr w:rsidR="005132CF" w:rsidRPr="00516DCA" w:rsidTr="00516DCA">
        <w:trPr>
          <w:trHeight w:val="70"/>
        </w:trPr>
        <w:tc>
          <w:tcPr>
            <w:tcW w:w="10632" w:type="dxa"/>
            <w:gridSpan w:val="6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/>
                <w:sz w:val="24"/>
              </w:rPr>
              <w:t>3</w:t>
            </w:r>
            <w:r w:rsidRPr="00516DCA">
              <w:rPr>
                <w:sz w:val="24"/>
              </w:rPr>
              <w:t>.</w:t>
            </w:r>
            <w:r w:rsidRPr="00516DCA">
              <w:rPr>
                <w:b/>
                <w:bCs/>
                <w:sz w:val="24"/>
              </w:rPr>
              <w:t xml:space="preserve"> Работа по контролю и повышению качества методической работы</w:t>
            </w:r>
          </w:p>
        </w:tc>
      </w:tr>
      <w:tr w:rsidR="005132CF" w:rsidRPr="00516DCA" w:rsidTr="00516DCA">
        <w:trPr>
          <w:trHeight w:val="70"/>
        </w:trPr>
        <w:tc>
          <w:tcPr>
            <w:tcW w:w="1135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3.1.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3.2.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B24441" w:rsidRDefault="005132CF" w:rsidP="00516DCA">
            <w:pPr>
              <w:pStyle w:val="BodyTextIndent2"/>
              <w:ind w:left="0"/>
              <w:jc w:val="center"/>
            </w:pPr>
            <w:r w:rsidRPr="00516DCA">
              <w:rPr>
                <w:sz w:val="24"/>
              </w:rPr>
              <w:t>3.3.</w:t>
            </w:r>
          </w:p>
        </w:tc>
        <w:tc>
          <w:tcPr>
            <w:tcW w:w="2410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обеспеченности учебного процесса учебной и методической литературой.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составления методических разработок преподавателями колледжа.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подготовки методических материалов к изданию.</w:t>
            </w:r>
          </w:p>
        </w:tc>
        <w:tc>
          <w:tcPr>
            <w:tcW w:w="1701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 Зам. директора по МР, зав. библиотекой, методисты.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УМР,по МР, методисты, зав. учеб. (произв.)практикой,председатели ЦМК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Директор,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  <w:r w:rsidRPr="00516DCA">
              <w:rPr>
                <w:sz w:val="24"/>
              </w:rPr>
              <w:t>Зам.директора по УМР,по МР, методис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  <w:r w:rsidRPr="00516DCA">
              <w:rPr>
                <w:sz w:val="24"/>
              </w:rPr>
              <w:t>ты,председатели ЦМК</w:t>
            </w:r>
          </w:p>
        </w:tc>
        <w:tc>
          <w:tcPr>
            <w:tcW w:w="1134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Педагогичес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кий 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Методсовет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Повышение показателей успеваемости, посещаемости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плана издательской деятельности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плана издательской деятельности</w:t>
            </w:r>
          </w:p>
        </w:tc>
      </w:tr>
      <w:tr w:rsidR="005132CF" w:rsidRPr="00516DCA" w:rsidTr="00516DCA">
        <w:trPr>
          <w:trHeight w:val="70"/>
        </w:trPr>
        <w:tc>
          <w:tcPr>
            <w:tcW w:w="10632" w:type="dxa"/>
            <w:gridSpan w:val="6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b/>
                <w:bCs/>
                <w:sz w:val="24"/>
              </w:rPr>
              <w:t>4. Контроль качества подготовки студентов</w:t>
            </w:r>
          </w:p>
        </w:tc>
      </w:tr>
      <w:tr w:rsidR="005132CF" w:rsidRPr="00516DCA" w:rsidTr="00516DCA">
        <w:trPr>
          <w:trHeight w:val="70"/>
        </w:trPr>
        <w:tc>
          <w:tcPr>
            <w:tcW w:w="1135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4.1.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4.2.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4.3.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4.3.1.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4.3.2.</w:t>
            </w:r>
          </w:p>
        </w:tc>
        <w:tc>
          <w:tcPr>
            <w:tcW w:w="2410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успеваемости и посещаемости.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Анализ успеваемости и посещаемости, организация работы по профилактике пропусков без уважительной причины.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Контроль качества знаний студентов: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-проведение срезового контроля знаний.</w:t>
            </w: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-проведение перекрестной аттестации по выполнению практических навыков на клинических дисциплинах.</w:t>
            </w:r>
          </w:p>
        </w:tc>
        <w:tc>
          <w:tcPr>
            <w:tcW w:w="1701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 по УМР,зав. отделениями, зав.УЧ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Зам. директорапо ОВР, по УМР,зав. отделениями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Зав. отделениями,председатели ЦМК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Зав. учеб. (произв.) практикой,председатели ЦМК, зав.отделениями</w:t>
            </w:r>
          </w:p>
        </w:tc>
        <w:tc>
          <w:tcPr>
            <w:tcW w:w="1134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Декабрь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Педагогичес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кий совет,совещание при зам. директорапо УМР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Совещание при зам. директорапо УМР, совещание кураторов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Педагогичес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кий совет,совещание при зам. директора по УМР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Педагогичес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кий совет, совещание при зам. директора по УМР</w:t>
            </w:r>
          </w:p>
        </w:tc>
        <w:tc>
          <w:tcPr>
            <w:tcW w:w="2409" w:type="dxa"/>
          </w:tcPr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Повышение показателей успеваемости, посещаемости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графика обязательных контрольных работ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Выполнение плана внутриколледжного контроля</w:t>
            </w: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rPr>
                <w:sz w:val="24"/>
              </w:rPr>
            </w:pPr>
          </w:p>
          <w:p w:rsidR="005132CF" w:rsidRPr="00516DCA" w:rsidRDefault="005132CF" w:rsidP="00516DCA">
            <w:pPr>
              <w:pStyle w:val="BodyTextIndent2"/>
              <w:ind w:left="0"/>
              <w:jc w:val="center"/>
              <w:rPr>
                <w:sz w:val="24"/>
              </w:rPr>
            </w:pPr>
            <w:r w:rsidRPr="00516DCA">
              <w:rPr>
                <w:sz w:val="24"/>
              </w:rPr>
              <w:t>Повышение качества практической подготовки студентов</w:t>
            </w:r>
          </w:p>
        </w:tc>
      </w:tr>
    </w:tbl>
    <w:p w:rsidR="005132CF" w:rsidRDefault="005132CF" w:rsidP="005927C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A2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27">
        <w:rPr>
          <w:rFonts w:ascii="Times New Roman" w:hAnsi="Times New Roman"/>
          <w:b/>
          <w:sz w:val="28"/>
          <w:szCs w:val="28"/>
        </w:rPr>
        <w:t>ПЛАН РАБОТЫ ЗАМЕСТИТЕЛЯ ДИРЕКТОРА ПО ОРГАНИЗАЦИОННО-ВОСПИТАТЕЛЬНОЙ РАБОТЕ</w:t>
      </w:r>
    </w:p>
    <w:p w:rsidR="005132CF" w:rsidRPr="00A27F27" w:rsidRDefault="005132CF" w:rsidP="00A2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Торжественное мероприятие для студентов«День знаний»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филиалом,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 заведующие отделениями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Экскурсии для студентов по городам-героям РФ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Участие в выставке «Медицина и здоровье»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Октябрь - ноябрь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ОВР, заведующие отделениями</w:t>
            </w:r>
          </w:p>
        </w:tc>
      </w:tr>
      <w:tr w:rsidR="005132CF" w:rsidRPr="00516DCA" w:rsidTr="00516DCA">
        <w:trPr>
          <w:trHeight w:val="834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Торжественное мероприятие «Посвящение в студенты»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ОВР, заведующие отделениями</w:t>
            </w:r>
          </w:p>
        </w:tc>
      </w:tr>
      <w:tr w:rsidR="005132CF" w:rsidRPr="00516DCA" w:rsidTr="00516DCA">
        <w:trPr>
          <w:trHeight w:val="834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для ветеранов колледжа приуроченная к  Международному Дню пожилого человека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1 октября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ОВР, заведующая библиотекой</w:t>
            </w:r>
          </w:p>
        </w:tc>
      </w:tr>
      <w:tr w:rsidR="005132CF" w:rsidRPr="00516DCA" w:rsidTr="00516DCA">
        <w:trPr>
          <w:trHeight w:val="834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волонтёрских проектов приуроченная к Всемирному дню борьбы с раком молочной железы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15 октября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 xml:space="preserve">Праздничное мероприятие приуроченное к Международному дню толерантности  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16 ноября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волонтёрских проектов приуроченная к Всемирному дню отказа от курения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19 ноября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волонтёрских проектов приуроченная к Всемирному дню борьбы со СПИд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1 декабря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Торжественное мероприятие приуроченное к Всемирному Дню волонтёров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5 декабря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волонтёрских проектов приуроченная к  Всемирному Дню волонтёров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Новогодний студенческий концерт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Ежегодная студенческая конференция приуроченная к Дню студента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(25 января)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24 января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 xml:space="preserve">Акция волонтёрских проектов, приуроченная к Международному дню борьбы против рака 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4 февраля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Торжественное мероприятие,приуроченное к 8 марта и 23 февраля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Цикл бесед «Великий царь и реформатор», приуроченных к празднованию 350-летия со дня рождения Петра </w:t>
            </w:r>
            <w:r w:rsidRPr="00516D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Лилина С.А.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Проведение «Дня открытых дверей»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28 марта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Шуйским филиалом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  <w:r w:rsidRPr="00516DCA">
              <w:rPr>
                <w:rFonts w:ascii="Times New Roman" w:hAnsi="Times New Roman"/>
                <w:sz w:val="24"/>
                <w:szCs w:val="24"/>
              </w:rPr>
              <w:br/>
              <w:t>Заместитель директора по методической работе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  <w:r w:rsidRPr="00516DCA">
              <w:rPr>
                <w:rFonts w:ascii="Times New Roman" w:hAnsi="Times New Roman"/>
                <w:sz w:val="24"/>
                <w:szCs w:val="24"/>
              </w:rPr>
              <w:br/>
              <w:t>Заместитель директора по методической работе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волонтёрских проектов, приуроченная к Всемирному дню борьбы с туберкулёзом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24 марта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волонтёрских проектов, приуроченная к Всемирному Дню здоровья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7 апреля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Проведение  «Ярмарки вакансий»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ОВР, зав. учеб. (произв.) практикой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Конкурс «Лучший студент ИМК»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Участие во Всероссийской акции Бессмертный полк»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9 мая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ОВР, зав.отделениями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волонтёрских проектов, приуроченная к празднованию Великой Победы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Выездные открытые уроки Памяти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Конкурс «Мистер и мисс ИМК» приуроченный к Международному Дню медицинской сестры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Сестринский фестиваль искусств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Акция волонтёрского проекта «Больничный клоун» приуроченная к Международному дню защиты детей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1 июня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Торжественное мероприятие, приуроченное к Дню медицинского работника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 xml:space="preserve">Выпускной 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июль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DCA">
              <w:rPr>
                <w:rFonts w:ascii="Times New Roman" w:hAnsi="Times New Roman"/>
                <w:lang w:eastAsia="ru-RU"/>
              </w:rPr>
              <w:t>Зам. директора по ОВР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Подготовка отчетов, информационных справок, писем по организационно-воспитательному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направлению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Участие в деятельности приемной комиссии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Работа со студенческим советом, активом групп, посещение заседаний старостата по отделениям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Индивидуальная работа с неуспевающими и пропускающими занятия студентами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Организация информирования иногородних студентов по вопросам медицинского обслуживания по месту обучения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Организация работы Отдела профориентации и содействию занятости выпускников ОГБПОУ «Ивановский медицинский колледж» 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плану Отдела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Руководство волонтёрскими движениями колледжа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</w:rPr>
              <w:t>Зам. директора по ОВР</w:t>
            </w:r>
          </w:p>
        </w:tc>
      </w:tr>
    </w:tbl>
    <w:p w:rsidR="005132CF" w:rsidRPr="00A27F27" w:rsidRDefault="005132CF" w:rsidP="00A27F27"/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E62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C3D">
        <w:rPr>
          <w:rFonts w:ascii="Times New Roman" w:hAnsi="Times New Roman"/>
          <w:b/>
          <w:sz w:val="28"/>
          <w:szCs w:val="28"/>
        </w:rPr>
        <w:t>ПЛАН СОВЕЩАНИЙ КУ</w:t>
      </w:r>
      <w:r>
        <w:rPr>
          <w:rFonts w:ascii="Times New Roman" w:hAnsi="Times New Roman"/>
          <w:b/>
          <w:sz w:val="28"/>
          <w:szCs w:val="28"/>
        </w:rPr>
        <w:t>РАТОРОВ</w:t>
      </w:r>
    </w:p>
    <w:p w:rsidR="005132CF" w:rsidRDefault="005132CF" w:rsidP="007E62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209"/>
        <w:gridCol w:w="2275"/>
        <w:gridCol w:w="2317"/>
      </w:tblGrid>
      <w:tr w:rsidR="005132CF" w:rsidRPr="00516DCA" w:rsidTr="00516DCA">
        <w:tc>
          <w:tcPr>
            <w:tcW w:w="77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0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кураторов студенческих групп 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2CF" w:rsidRPr="00516DCA" w:rsidTr="00516DCA">
        <w:tc>
          <w:tcPr>
            <w:tcW w:w="770" w:type="dxa"/>
            <w:vMerge w:val="restart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</w:t>
            </w:r>
          </w:p>
        </w:tc>
        <w:tc>
          <w:tcPr>
            <w:tcW w:w="2275" w:type="dxa"/>
            <w:vMerge w:val="restart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16DCA">
        <w:trPr>
          <w:trHeight w:val="1702"/>
        </w:trPr>
        <w:tc>
          <w:tcPr>
            <w:tcW w:w="770" w:type="dxa"/>
            <w:vMerge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5132CF" w:rsidRPr="00516DCA" w:rsidRDefault="005132CF" w:rsidP="00516DCA">
            <w:pPr>
              <w:numPr>
                <w:ilvl w:val="3"/>
                <w:numId w:val="23"/>
              </w:numPr>
              <w:tabs>
                <w:tab w:val="left" w:pos="270"/>
              </w:tabs>
              <w:spacing w:after="0" w:line="240" w:lineRule="auto"/>
              <w:ind w:left="128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воспитательной работы в студенческих группах в первом семестре.</w:t>
            </w:r>
          </w:p>
          <w:p w:rsidR="005132CF" w:rsidRPr="00516DCA" w:rsidRDefault="005132CF" w:rsidP="00516DCA">
            <w:pPr>
              <w:numPr>
                <w:ilvl w:val="3"/>
                <w:numId w:val="23"/>
              </w:numPr>
              <w:tabs>
                <w:tab w:val="left" w:pos="270"/>
              </w:tabs>
              <w:spacing w:after="0" w:line="240" w:lineRule="auto"/>
              <w:ind w:left="128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социального состава студенческих групп всех курсов</w:t>
            </w:r>
          </w:p>
          <w:p w:rsidR="005132CF" w:rsidRPr="00516DCA" w:rsidRDefault="005132CF" w:rsidP="00516DCA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документации студенческой группы (портфолио студента и группы, личные дела студентов, медицинская книжка, зачётная книжка студента).</w:t>
            </w:r>
          </w:p>
        </w:tc>
        <w:tc>
          <w:tcPr>
            <w:tcW w:w="2275" w:type="dxa"/>
            <w:vMerge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ОВР 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студенческих групп, заведующие отделениями</w:t>
            </w:r>
          </w:p>
        </w:tc>
      </w:tr>
      <w:tr w:rsidR="005132CF" w:rsidRPr="00516DCA" w:rsidTr="00516DCA">
        <w:tc>
          <w:tcPr>
            <w:tcW w:w="770" w:type="dxa"/>
            <w:vMerge w:val="restart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16DCA">
        <w:trPr>
          <w:trHeight w:val="2252"/>
        </w:trPr>
        <w:tc>
          <w:tcPr>
            <w:tcW w:w="770" w:type="dxa"/>
            <w:vMerge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5132CF" w:rsidRPr="00516DCA" w:rsidRDefault="005132CF" w:rsidP="00516DCA">
            <w:pPr>
              <w:numPr>
                <w:ilvl w:val="3"/>
                <w:numId w:val="22"/>
              </w:numPr>
              <w:tabs>
                <w:tab w:val="left" w:pos="270"/>
              </w:tabs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проведения воспитательного мероприятия (кураторского часа) в студенческой группе.</w:t>
            </w:r>
          </w:p>
          <w:p w:rsidR="005132CF" w:rsidRPr="00516DCA" w:rsidRDefault="005132CF" w:rsidP="00516DCA">
            <w:pPr>
              <w:numPr>
                <w:ilvl w:val="3"/>
                <w:numId w:val="22"/>
              </w:numPr>
              <w:spacing w:after="0" w:line="240" w:lineRule="auto"/>
              <w:ind w:left="270" w:hanging="2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 анализ адаптации студентов 1 курса к обучению в колледже.</w:t>
            </w:r>
          </w:p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3. Проблемы работы кураторов и возможные пути их решения.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МР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студенческих групп, заведующие отделениями</w:t>
            </w:r>
          </w:p>
        </w:tc>
      </w:tr>
      <w:tr w:rsidR="005132CF" w:rsidRPr="00516DCA" w:rsidTr="00516DCA">
        <w:tc>
          <w:tcPr>
            <w:tcW w:w="770" w:type="dxa"/>
            <w:vMerge w:val="restart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16DCA">
        <w:tc>
          <w:tcPr>
            <w:tcW w:w="770" w:type="dxa"/>
            <w:vMerge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1. Планирование воспитательной работы в студенческих группах во втором семестре.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2. Деятельность волонтерских направлений ОГБПОУ «ИМК».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3. Отчет о ликвидации задолженностей студентами всех  курсов.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ОВР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ОВР, руководители волонтерских направлений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студ. групп, заведующие отделениями</w:t>
            </w:r>
          </w:p>
        </w:tc>
      </w:tr>
      <w:tr w:rsidR="005132CF" w:rsidRPr="00516DCA" w:rsidTr="00516DCA">
        <w:tc>
          <w:tcPr>
            <w:tcW w:w="770" w:type="dxa"/>
            <w:vMerge w:val="restart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16DCA">
        <w:tc>
          <w:tcPr>
            <w:tcW w:w="770" w:type="dxa"/>
            <w:vMerge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5132CF" w:rsidRPr="00516DCA" w:rsidRDefault="005132CF" w:rsidP="00516DCA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40" w:lineRule="auto"/>
              <w:ind w:left="128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сплоченности учебной группы как фактора успеваемости и организованности студентов.</w:t>
            </w:r>
          </w:p>
          <w:p w:rsidR="005132CF" w:rsidRPr="00516DCA" w:rsidRDefault="005132CF" w:rsidP="00516DCA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40" w:lineRule="auto"/>
              <w:ind w:left="128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Регионального Чемпионата  по стандартам </w:t>
            </w:r>
            <w:r w:rsidRPr="00516D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WorldSkillsRussia</w:t>
            </w: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132CF" w:rsidRPr="00516DCA" w:rsidRDefault="005132CF" w:rsidP="00516DCA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40" w:lineRule="auto"/>
              <w:ind w:left="128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подготовке к Дню открытых дверей. 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групп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эксперт РЧ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5132CF" w:rsidRPr="00516DCA" w:rsidTr="00516DCA">
        <w:tc>
          <w:tcPr>
            <w:tcW w:w="770" w:type="dxa"/>
            <w:vMerge w:val="restart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dxa"/>
          </w:tcPr>
          <w:p w:rsidR="005132CF" w:rsidRPr="00516DCA" w:rsidRDefault="005132CF" w:rsidP="00516DCA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16DCA">
        <w:tc>
          <w:tcPr>
            <w:tcW w:w="770" w:type="dxa"/>
            <w:vMerge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</w:tcPr>
          <w:p w:rsidR="005132CF" w:rsidRPr="00516DCA" w:rsidRDefault="005132CF" w:rsidP="00516DCA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1. Анализ успеваемости и посещаемости в студенческих группах.</w:t>
            </w:r>
          </w:p>
          <w:p w:rsidR="005132CF" w:rsidRPr="00516DCA" w:rsidRDefault="005132CF" w:rsidP="00516DCA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2. Итоги работы кураторов в группах за учебный год.</w:t>
            </w:r>
          </w:p>
        </w:tc>
        <w:tc>
          <w:tcPr>
            <w:tcW w:w="22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Кураторы студенческих групп,заведующие отделениями</w:t>
            </w:r>
          </w:p>
        </w:tc>
      </w:tr>
    </w:tbl>
    <w:p w:rsidR="005132CF" w:rsidRDefault="005132CF" w:rsidP="001F1E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51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A32251">
        <w:rPr>
          <w:rFonts w:ascii="Times New Roman" w:hAnsi="Times New Roman"/>
          <w:b/>
          <w:sz w:val="28"/>
          <w:szCs w:val="28"/>
        </w:rPr>
        <w:t xml:space="preserve"> ПЕДАГОГИЧЕСКОГО СОВЕТА</w:t>
      </w:r>
      <w:r>
        <w:rPr>
          <w:rFonts w:ascii="Times New Roman" w:hAnsi="Times New Roman"/>
          <w:b/>
          <w:sz w:val="28"/>
          <w:szCs w:val="28"/>
        </w:rPr>
        <w:t xml:space="preserve"> КОЛЛЕДЖА</w:t>
      </w:r>
    </w:p>
    <w:p w:rsidR="005132CF" w:rsidRDefault="005132CF" w:rsidP="00BC185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18"/>
        <w:gridCol w:w="1660"/>
        <w:gridCol w:w="2743"/>
      </w:tblGrid>
      <w:tr w:rsidR="005132CF" w:rsidRPr="00516DCA" w:rsidTr="00516DCA">
        <w:trPr>
          <w:trHeight w:val="907"/>
        </w:trPr>
        <w:tc>
          <w:tcPr>
            <w:tcW w:w="709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660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Приоритетные направления развития среднего профессионального образования.</w:t>
            </w:r>
          </w:p>
        </w:tc>
        <w:tc>
          <w:tcPr>
            <w:tcW w:w="1660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Задачи педагогического коллектива на 2019 – 2020 учебный год. Обсуждение и утверждение плана работы Педагогического совета на 2019 – 2020 учебный год.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Анализ приёма на 2019 – 2020 учебный год.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ответственный секретарь приёмной комиссии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Выборы профориентационной комиссии.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ответственный секретарь приёмной комиссии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5. Обсуждение и утверждение годового плана работы колледжа на 2019-2020 учебный год.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Демонстрационный экзамен по стандартам Ворлдскиллс Россия.</w:t>
            </w:r>
          </w:p>
        </w:tc>
        <w:tc>
          <w:tcPr>
            <w:tcW w:w="1660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 практикой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Анализ проведения первичной аккредитации выпускников колледжа в 2019 г. Основные проблемы и методы решения.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Мотивация студентов колледжа, направленная на повышение качества результатов первичной аккредитации выпускников.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Адаптация студентов нового набора к обучению в колледже.Результаты социологического мониторинга «Проблемы адаптации студентов 1 курса к учебной деятельности в ОГБПОУ «ИМК».</w:t>
            </w:r>
          </w:p>
        </w:tc>
        <w:tc>
          <w:tcPr>
            <w:tcW w:w="1660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О подготовке к промежуточной аттестации (состояние успеваемости и посещаемости студентов в преддверии промежуточной аттестации).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План мероприятий по устранению замечаний государственной экзаменационной комиссии (ГЭК) по направлениям подготовки.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Утверждение плана самообследования колледжа за 2019 год.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УМР, заведующий учебной частью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Организация профориентационной работы в колледже.</w:t>
            </w:r>
          </w:p>
        </w:tc>
        <w:tc>
          <w:tcPr>
            <w:tcW w:w="1660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председатель профориентационной комиссии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О подготовке к Государственной итоговой аттестации.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Об организации учебно-исследовательской работы студентов (УИРС) в Ивановском медицинском колледже. О подготовке и проведении научно-практической конференции «День науки – 2020».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О состоянии охраны труда в колледже.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1. Персональный </w:t>
            </w:r>
            <w:r w:rsidRPr="00516DC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16DCA">
              <w:rPr>
                <w:rFonts w:ascii="Times New Roman" w:hAnsi="Times New Roman"/>
                <w:sz w:val="24"/>
                <w:szCs w:val="24"/>
              </w:rPr>
              <w:t>-ресурс (сайт, блог) преподавателя как современное дидактическое средство.</w:t>
            </w:r>
          </w:p>
        </w:tc>
        <w:tc>
          <w:tcPr>
            <w:tcW w:w="1660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Способы решения вопросов сохранности контингента студентов в процессе внутриколледжного контроля.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 практикой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Подведение итогов научно-практической конференции «День науки – 2020».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О подготовке и проведении смотра кабинетов и методической работы преподавателей колледжа за 2019 – 2020 учебный год.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МР 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Анализ Государственной итоговой аттестации выпускников колледжа.</w:t>
            </w:r>
          </w:p>
        </w:tc>
        <w:tc>
          <w:tcPr>
            <w:tcW w:w="1660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(заместители председателя) ГЭК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Анализ прохождения преддипломной практики студентами по специальностям подготовки.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 практикой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Результаты смотра кабинетов и индивидуальной методической работы преподавателей колледжа за 2019 – 2020 учебный год.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МР 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32CF" w:rsidRPr="00516DCA" w:rsidTr="00516DCA">
        <w:trPr>
          <w:trHeight w:val="907"/>
        </w:trPr>
        <w:tc>
          <w:tcPr>
            <w:tcW w:w="70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Предварительная тарификация преподавателей на 2020 – 2021 учебный год.</w:t>
            </w:r>
          </w:p>
        </w:tc>
        <w:tc>
          <w:tcPr>
            <w:tcW w:w="1660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частью</w:t>
            </w:r>
          </w:p>
        </w:tc>
      </w:tr>
    </w:tbl>
    <w:p w:rsidR="005132CF" w:rsidRPr="00A32251" w:rsidRDefault="005132CF" w:rsidP="00BC185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A322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0A34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0A34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0A34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1D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Pr="001D7A5A" w:rsidRDefault="005132CF" w:rsidP="001D7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2CF" w:rsidRDefault="005132CF" w:rsidP="006019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51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 МЕТОДИЧЕСКОГО СОВЕТА КОЛЛЕДЖА</w:t>
      </w:r>
    </w:p>
    <w:p w:rsidR="005132CF" w:rsidRDefault="005132CF" w:rsidP="00AC1AB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387"/>
        <w:gridCol w:w="1559"/>
        <w:gridCol w:w="2694"/>
      </w:tblGrid>
      <w:tr w:rsidR="005132CF" w:rsidRPr="00516DCA" w:rsidTr="00516DCA">
        <w:tc>
          <w:tcPr>
            <w:tcW w:w="85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засед.</w:t>
            </w: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2CF" w:rsidRPr="00516DCA" w:rsidTr="00516DCA">
        <w:trPr>
          <w:trHeight w:val="647"/>
        </w:trPr>
        <w:tc>
          <w:tcPr>
            <w:tcW w:w="851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О предоставлении индивидуальных планов работы преподавателей на 2019-2020 уч. год.</w:t>
            </w:r>
          </w:p>
        </w:tc>
        <w:tc>
          <w:tcPr>
            <w:tcW w:w="155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О планировании работы «Школы педагогического мастерства» и «Школы начинающего преподавателя» на 2019-2020 уч. год.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Об организации взаимопосещений занятий преподавателями и контрольных посещений занятий преподавателей администрацией колледжа.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rPr>
          <w:trHeight w:val="838"/>
        </w:trPr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О подготовке и проведении смотра учебных кабинетов в 1-м семестре.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6. О составлении плана-графика проведения открытых учебных занятий преподавателями на 2019-2020 уч. год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7. О разработке преподавателями методических рекомендаций по лабораторно-практическим занятиям и внеаудиторной (самостоятельной) работе студентов.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МР, методист</w:t>
            </w:r>
          </w:p>
        </w:tc>
      </w:tr>
      <w:tr w:rsidR="005132CF" w:rsidRPr="00516DCA" w:rsidTr="00516DCA">
        <w:tc>
          <w:tcPr>
            <w:tcW w:w="851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О ходе подготовки к промежуточной аттестации за 1-й семестр. Использование фондов оценочных средств по дисциплинам и профессиональным модулям в соответствии с ФГОС СПО.</w:t>
            </w:r>
          </w:p>
        </w:tc>
        <w:tc>
          <w:tcPr>
            <w:tcW w:w="155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ЦМК.</w:t>
            </w:r>
          </w:p>
        </w:tc>
      </w:tr>
      <w:tr w:rsidR="005132CF" w:rsidRPr="00516DCA" w:rsidTr="00516DCA">
        <w:trPr>
          <w:trHeight w:val="1024"/>
        </w:trPr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Подготовка материалов (программ ГИА, утверждение тем ВКР и др.) для ГИА выпускников по специальностям подготовки.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Об обеспеченности учебного процесса учебно-методическими материалами в соответствии с требованиями ФГОС СПО.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ЦМК, методист</w:t>
            </w:r>
          </w:p>
        </w:tc>
      </w:tr>
      <w:tr w:rsidR="005132CF" w:rsidRPr="00516DCA" w:rsidTr="00516DCA">
        <w:trPr>
          <w:trHeight w:val="857"/>
        </w:trPr>
        <w:tc>
          <w:tcPr>
            <w:tcW w:w="851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Формирование методических материалов для текущего контроля успеваемости и промежуточной аттестации</w:t>
            </w:r>
          </w:p>
        </w:tc>
        <w:tc>
          <w:tcPr>
            <w:tcW w:w="155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ЦМК, методист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Новое в российском образовательном законодательстве. Проекты ФГОС 4 и профстандарты.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О ходе выполнения графика взаимопосещений учебных занятий преподавателями и администрацией колледжа в 1-м семестре.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О формировании современной информационной среды в колледже.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МР, заместитель директора по УМР, методист</w:t>
            </w:r>
          </w:p>
        </w:tc>
      </w:tr>
      <w:tr w:rsidR="005132CF" w:rsidRPr="00516DCA" w:rsidTr="00516DCA">
        <w:trPr>
          <w:trHeight w:val="591"/>
        </w:trPr>
        <w:tc>
          <w:tcPr>
            <w:tcW w:w="851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О результатах самообследования за 2019 год.</w:t>
            </w:r>
          </w:p>
        </w:tc>
        <w:tc>
          <w:tcPr>
            <w:tcW w:w="155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УМР.</w:t>
            </w:r>
          </w:p>
        </w:tc>
      </w:tr>
      <w:tr w:rsidR="005132CF" w:rsidRPr="00516DCA" w:rsidTr="00516DCA">
        <w:trPr>
          <w:trHeight w:val="1410"/>
        </w:trPr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Анализ результатов посещения занятий преподавателей.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ЦМК, заместитель директора по УМР, заместитель директора по МР, методист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Об организации проведения аттестации и повышения квалификации преподавателей колледжа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МР, методист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О подготовке и проведении смотра учебных кабинетов во 2-м семестре.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851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1. О ходе выполнения графика взаимопосещений учебных занятий преподавателями и администрацией колледжа во 2-м семестре.</w:t>
            </w:r>
          </w:p>
        </w:tc>
        <w:tc>
          <w:tcPr>
            <w:tcW w:w="1559" w:type="dxa"/>
            <w:vMerge w:val="restart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sz w:val="24"/>
                <w:szCs w:val="24"/>
                <w:lang w:eastAsia="ru-RU"/>
              </w:rPr>
              <w:t>2. Об итогах деятельности цикловых методических комиссий за 2019-2020 уч. год.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5132CF" w:rsidRPr="00516DCA" w:rsidTr="00516DCA"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Анализ выполнения плана методической работы.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МР.</w:t>
            </w:r>
          </w:p>
        </w:tc>
      </w:tr>
      <w:tr w:rsidR="005132CF" w:rsidRPr="00516DCA" w:rsidTr="00516DCA">
        <w:trPr>
          <w:trHeight w:val="844"/>
        </w:trPr>
        <w:tc>
          <w:tcPr>
            <w:tcW w:w="851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 Планирование работы методического совета на следующий учебный год.</w:t>
            </w:r>
          </w:p>
        </w:tc>
        <w:tc>
          <w:tcPr>
            <w:tcW w:w="1559" w:type="dxa"/>
            <w:vMerge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МР, методист, председатели ЦМК</w:t>
            </w:r>
          </w:p>
        </w:tc>
      </w:tr>
    </w:tbl>
    <w:p w:rsidR="005132CF" w:rsidRDefault="005132CF" w:rsidP="00AC1AB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6242E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132CF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435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759">
        <w:rPr>
          <w:rFonts w:ascii="Times New Roman" w:hAnsi="Times New Roman"/>
          <w:b/>
          <w:sz w:val="28"/>
          <w:szCs w:val="28"/>
        </w:rPr>
        <w:t>ПЛАН СОВЕЩАНИЙ РУКОВОДИТЕЛЕЙ СТРУКТУРНЫХ ПОДРАЗДЕЛЕНИЙ</w:t>
      </w:r>
    </w:p>
    <w:p w:rsidR="005132CF" w:rsidRPr="00CE091C" w:rsidRDefault="005132CF" w:rsidP="00624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20"/>
        <w:gridCol w:w="1134"/>
        <w:gridCol w:w="4252"/>
      </w:tblGrid>
      <w:tr w:rsidR="005132CF" w:rsidRPr="00516DCA" w:rsidTr="00AF346B"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Тематика</w:t>
            </w:r>
          </w:p>
        </w:tc>
        <w:tc>
          <w:tcPr>
            <w:tcW w:w="1134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Ответственные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исполнители</w:t>
            </w:r>
          </w:p>
        </w:tc>
      </w:tr>
      <w:tr w:rsidR="005132CF" w:rsidRPr="00516DCA" w:rsidTr="00AF346B">
        <w:trPr>
          <w:trHeight w:val="1310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 xml:space="preserve">1.Обеспечение учебно-методической </w:t>
            </w:r>
            <w:r>
              <w:rPr>
                <w:rFonts w:ascii="Times New Roman" w:hAnsi="Times New Roman"/>
                <w:lang w:eastAsia="ru-RU"/>
              </w:rPr>
              <w:t>документацией к 2019 - 2020</w:t>
            </w:r>
            <w:r w:rsidRPr="00DE3759">
              <w:rPr>
                <w:rFonts w:ascii="Times New Roman" w:hAnsi="Times New Roman"/>
                <w:lang w:eastAsia="ru-RU"/>
              </w:rPr>
              <w:t xml:space="preserve"> учебному году.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2. О готовности к работе в новом учебном году и о подготовке к отопительному сезону.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252" w:type="dxa"/>
            <w:vAlign w:val="center"/>
          </w:tcPr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по УМР</w:t>
            </w:r>
          </w:p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по МР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Зам.по ОВР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филиалом</w:t>
            </w:r>
          </w:p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Зам.по АХЧ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</w:tc>
      </w:tr>
      <w:tr w:rsidR="005132CF" w:rsidRPr="00516DCA" w:rsidTr="00AF346B">
        <w:trPr>
          <w:trHeight w:val="1324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1. Социальное положение студентов 1 курса, адаптация и сохранение контингента.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2. О состоянии здоровья студентов.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3. Об утверждении плана профориентационной работы.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AF346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252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Зам. по УМР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Зам.по ОВР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филиалом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  <w:p w:rsidR="005132CF" w:rsidRPr="00DE3759" w:rsidRDefault="005132CF" w:rsidP="00F21B6E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фельдшерским отделением</w:t>
            </w:r>
          </w:p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медсестринским отделением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фармацевтическим отделением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Председатель профориентационной комиссии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 xml:space="preserve">Кураторы групп </w:t>
            </w:r>
            <w:r w:rsidRPr="00DE3759">
              <w:rPr>
                <w:rFonts w:ascii="Times New Roman" w:hAnsi="Times New Roman"/>
                <w:lang w:val="en-US" w:eastAsia="ru-RU"/>
              </w:rPr>
              <w:t>I</w:t>
            </w:r>
            <w:r w:rsidRPr="00DE3759">
              <w:rPr>
                <w:rFonts w:ascii="Times New Roman" w:hAnsi="Times New Roman"/>
                <w:lang w:eastAsia="ru-RU"/>
              </w:rPr>
              <w:t xml:space="preserve"> курса</w:t>
            </w:r>
          </w:p>
        </w:tc>
      </w:tr>
      <w:tr w:rsidR="005132CF" w:rsidRPr="00516DCA" w:rsidTr="00AF346B">
        <w:trPr>
          <w:trHeight w:val="795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 xml:space="preserve">1. Информация о выполнении решений педагогических советов </w:t>
            </w:r>
            <w:r>
              <w:rPr>
                <w:rFonts w:ascii="Times New Roman" w:hAnsi="Times New Roman"/>
                <w:lang w:eastAsia="ru-RU"/>
              </w:rPr>
              <w:t xml:space="preserve">колледжа и </w:t>
            </w:r>
            <w:r w:rsidRPr="00DE3759">
              <w:rPr>
                <w:rFonts w:ascii="Times New Roman" w:hAnsi="Times New Roman"/>
                <w:lang w:eastAsia="ru-RU"/>
              </w:rPr>
              <w:t>филиала.</w:t>
            </w:r>
          </w:p>
          <w:p w:rsidR="005132CF" w:rsidRPr="00DE3759" w:rsidRDefault="005132CF" w:rsidP="00F21B6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DE3759">
              <w:rPr>
                <w:rFonts w:ascii="Times New Roman" w:hAnsi="Times New Roman"/>
                <w:lang w:eastAsia="ru-RU"/>
              </w:rPr>
              <w:t>О выполнении плана профориентационной работы.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252" w:type="dxa"/>
            <w:vAlign w:val="center"/>
          </w:tcPr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по УМР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Зав. филиалом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Председатель профориентационной комиссии</w:t>
            </w:r>
          </w:p>
        </w:tc>
      </w:tr>
      <w:tr w:rsidR="005132CF" w:rsidRPr="00516DCA" w:rsidTr="00AF346B">
        <w:trPr>
          <w:trHeight w:val="835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О выполнении плана внутриколледжного</w:t>
            </w:r>
            <w:r w:rsidRPr="00DE3759">
              <w:rPr>
                <w:rFonts w:ascii="Times New Roman" w:hAnsi="Times New Roman"/>
                <w:lang w:eastAsia="ru-RU"/>
              </w:rPr>
              <w:t>контроля.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2. О допуске к промежуточной аттестации.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252" w:type="dxa"/>
            <w:vAlign w:val="center"/>
          </w:tcPr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по УМР</w:t>
            </w:r>
          </w:p>
          <w:p w:rsidR="005132CF" w:rsidRPr="00DE3759" w:rsidRDefault="005132CF" w:rsidP="007C5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Зав. филиалом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</w:tc>
      </w:tr>
      <w:tr w:rsidR="005132CF" w:rsidRPr="00516DCA" w:rsidTr="00AF346B">
        <w:trPr>
          <w:trHeight w:val="976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 xml:space="preserve">1. Итоги экзаменов 1 </w:t>
            </w:r>
            <w:r>
              <w:rPr>
                <w:rFonts w:ascii="Times New Roman" w:hAnsi="Times New Roman"/>
                <w:lang w:eastAsia="ru-RU"/>
              </w:rPr>
              <w:t>полугодия</w:t>
            </w:r>
            <w:r w:rsidRPr="00DE3759">
              <w:rPr>
                <w:rFonts w:ascii="Times New Roman" w:hAnsi="Times New Roman"/>
                <w:lang w:eastAsia="ru-RU"/>
              </w:rPr>
              <w:t>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2. Анализ потребности в кадрах ЛПУ города и области.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 xml:space="preserve">3. Прогноз </w:t>
            </w:r>
            <w:r>
              <w:rPr>
                <w:rFonts w:ascii="Times New Roman" w:hAnsi="Times New Roman"/>
                <w:lang w:eastAsia="ru-RU"/>
              </w:rPr>
              <w:t>трудоустройства выпускников 2019-2020</w:t>
            </w:r>
            <w:r w:rsidRPr="00DE3759">
              <w:rPr>
                <w:rFonts w:ascii="Times New Roman" w:hAnsi="Times New Roman"/>
                <w:lang w:eastAsia="ru-RU"/>
              </w:rPr>
              <w:t xml:space="preserve"> учебного года.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4. О формировании приемной комиссии.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252" w:type="dxa"/>
            <w:vAlign w:val="center"/>
          </w:tcPr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по УМР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(производственной) практикой</w:t>
            </w:r>
          </w:p>
          <w:p w:rsidR="005132CF" w:rsidRPr="00DE3759" w:rsidRDefault="005132CF" w:rsidP="00F21B6E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фельдшерским отделением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медсестринским отделением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фармацевтическим отделением</w:t>
            </w:r>
          </w:p>
        </w:tc>
      </w:tr>
      <w:tr w:rsidR="005132CF" w:rsidRPr="00516DCA" w:rsidTr="00AF346B">
        <w:trPr>
          <w:trHeight w:val="551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1. О проведении работы приемной комиссии.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252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Ответственный секретарь приемной комиссии</w:t>
            </w:r>
          </w:p>
        </w:tc>
      </w:tr>
      <w:tr w:rsidR="005132CF" w:rsidRPr="00516DCA" w:rsidTr="00AF346B">
        <w:trPr>
          <w:trHeight w:val="1310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4220" w:type="dxa"/>
          </w:tcPr>
          <w:p w:rsidR="005132CF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О подготовке к выпускному студентов старших курсов.</w:t>
            </w:r>
          </w:p>
          <w:p w:rsidR="005132CF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О подготовке учебных журналов на новый учебный год.</w:t>
            </w:r>
          </w:p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AF346B">
              <w:rPr>
                <w:rFonts w:ascii="Times New Roman" w:hAnsi="Times New Roman"/>
                <w:lang w:eastAsia="ru-RU"/>
              </w:rPr>
              <w:t>Организация прохождения  преддипломной практики и производственной практики.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252" w:type="dxa"/>
            <w:vAlign w:val="center"/>
          </w:tcPr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по ОВР</w:t>
            </w:r>
          </w:p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по УМР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  <w:p w:rsidR="005132CF" w:rsidRPr="00DE3759" w:rsidRDefault="005132CF" w:rsidP="00F21B6E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фельдшерским отделением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медсестринским отделением</w:t>
            </w:r>
          </w:p>
          <w:p w:rsidR="005132CF" w:rsidRDefault="005132CF" w:rsidP="00AF34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F346B">
              <w:rPr>
                <w:rFonts w:ascii="Times New Roman" w:hAnsi="Times New Roman"/>
                <w:lang w:eastAsia="ru-RU"/>
              </w:rPr>
              <w:t>Заведующий фармацевтическим отделением</w:t>
            </w:r>
          </w:p>
          <w:p w:rsidR="005132CF" w:rsidRDefault="005132CF" w:rsidP="00AF34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Методист</w:t>
            </w:r>
          </w:p>
          <w:p w:rsidR="005132CF" w:rsidRPr="00DE3759" w:rsidRDefault="005132CF" w:rsidP="00AF34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(производственной) практикой</w:t>
            </w:r>
          </w:p>
        </w:tc>
      </w:tr>
      <w:tr w:rsidR="005132CF" w:rsidRPr="00516DCA" w:rsidTr="00AF346B">
        <w:trPr>
          <w:trHeight w:val="1046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4220" w:type="dxa"/>
          </w:tcPr>
          <w:p w:rsidR="005132CF" w:rsidRPr="00DE3759" w:rsidRDefault="005132CF" w:rsidP="00AF346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DE3759">
              <w:rPr>
                <w:rFonts w:ascii="Times New Roman" w:hAnsi="Times New Roman"/>
                <w:lang w:eastAsia="ru-RU"/>
              </w:rPr>
              <w:t>. Утверж</w:t>
            </w:r>
            <w:r>
              <w:rPr>
                <w:rFonts w:ascii="Times New Roman" w:hAnsi="Times New Roman"/>
                <w:lang w:eastAsia="ru-RU"/>
              </w:rPr>
              <w:t>дение графика учебного процесса</w:t>
            </w:r>
            <w:r w:rsidRPr="00DE3759">
              <w:rPr>
                <w:rFonts w:ascii="Times New Roman" w:hAnsi="Times New Roman"/>
                <w:lang w:eastAsia="ru-RU"/>
              </w:rPr>
              <w:t>.</w:t>
            </w:r>
          </w:p>
          <w:p w:rsidR="005132CF" w:rsidRPr="00DE3759" w:rsidRDefault="005132CF" w:rsidP="00AF346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DE3759">
              <w:rPr>
                <w:rFonts w:ascii="Times New Roman" w:hAnsi="Times New Roman"/>
                <w:lang w:eastAsia="ru-RU"/>
              </w:rPr>
              <w:t>. Анализ успеваемости и посещаемости.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252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  <w:p w:rsidR="005132CF" w:rsidRPr="00DE3759" w:rsidRDefault="005132CF" w:rsidP="00F21B6E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фельдшерским отделением</w:t>
            </w:r>
          </w:p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медсестринским отделением</w:t>
            </w:r>
          </w:p>
          <w:p w:rsidR="005132CF" w:rsidRDefault="005132CF" w:rsidP="00053B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фармацевтическим отделением</w:t>
            </w:r>
          </w:p>
          <w:p w:rsidR="005132CF" w:rsidRPr="00DE3759" w:rsidRDefault="005132CF" w:rsidP="00053B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Зав. учеб.(произв.) практикой</w:t>
            </w:r>
          </w:p>
        </w:tc>
      </w:tr>
      <w:tr w:rsidR="005132CF" w:rsidRPr="00516DCA" w:rsidTr="00AF346B">
        <w:trPr>
          <w:trHeight w:val="1076"/>
        </w:trPr>
        <w:tc>
          <w:tcPr>
            <w:tcW w:w="851" w:type="dxa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3759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4220" w:type="dxa"/>
          </w:tcPr>
          <w:p w:rsidR="005132CF" w:rsidRPr="00DE3759" w:rsidRDefault="005132CF" w:rsidP="00F21B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1. О допуске к промежуточной аттестации и к государственной итоговой аттестации.</w:t>
            </w:r>
          </w:p>
          <w:p w:rsidR="005132CF" w:rsidRPr="00DE3759" w:rsidRDefault="005132CF" w:rsidP="00053BA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 xml:space="preserve">2. Анализ </w:t>
            </w:r>
            <w:r>
              <w:rPr>
                <w:rFonts w:ascii="Times New Roman" w:hAnsi="Times New Roman"/>
                <w:lang w:eastAsia="ru-RU"/>
              </w:rPr>
              <w:t xml:space="preserve">образовательной </w:t>
            </w:r>
            <w:r w:rsidRPr="00DE3759">
              <w:rPr>
                <w:rFonts w:ascii="Times New Roman" w:hAnsi="Times New Roman"/>
                <w:lang w:eastAsia="ru-RU"/>
              </w:rPr>
              <w:t xml:space="preserve">деятельности колледжа </w:t>
            </w:r>
            <w:r>
              <w:rPr>
                <w:rFonts w:ascii="Times New Roman" w:hAnsi="Times New Roman"/>
                <w:lang w:eastAsia="ru-RU"/>
              </w:rPr>
              <w:t xml:space="preserve">и филиала </w:t>
            </w:r>
            <w:r w:rsidRPr="00DE3759">
              <w:rPr>
                <w:rFonts w:ascii="Times New Roman" w:hAnsi="Times New Roman"/>
                <w:lang w:eastAsia="ru-RU"/>
              </w:rPr>
              <w:t>за учебный год и планирование образовательной деятельности на новый учебный год.</w:t>
            </w:r>
          </w:p>
        </w:tc>
        <w:tc>
          <w:tcPr>
            <w:tcW w:w="1134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E3759">
              <w:rPr>
                <w:rFonts w:ascii="Times New Roman" w:hAnsi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4252" w:type="dxa"/>
            <w:vAlign w:val="center"/>
          </w:tcPr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филиалом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  <w:p w:rsidR="005132CF" w:rsidRPr="00DE3759" w:rsidRDefault="005132CF" w:rsidP="00F21B6E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фельдшерским отделением</w:t>
            </w:r>
          </w:p>
          <w:p w:rsidR="005132CF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медсестринским отделением</w:t>
            </w:r>
          </w:p>
          <w:p w:rsidR="005132CF" w:rsidRPr="00DE3759" w:rsidRDefault="005132CF" w:rsidP="00F21B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фармацевтическим отделением</w:t>
            </w:r>
          </w:p>
          <w:p w:rsidR="005132CF" w:rsidRPr="00DE3759" w:rsidRDefault="005132CF" w:rsidP="00053B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3759">
              <w:rPr>
                <w:rFonts w:ascii="Times New Roman" w:hAnsi="Times New Roman"/>
                <w:lang w:eastAsia="ru-RU"/>
              </w:rPr>
              <w:t>Заведующий учебн</w:t>
            </w:r>
            <w:r>
              <w:rPr>
                <w:rFonts w:ascii="Times New Roman" w:hAnsi="Times New Roman"/>
                <w:lang w:eastAsia="ru-RU"/>
              </w:rPr>
              <w:t>ой (производственной) практикой</w:t>
            </w:r>
          </w:p>
        </w:tc>
      </w:tr>
    </w:tbl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E375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BC22A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9D21A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9D21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1A9">
        <w:rPr>
          <w:rFonts w:ascii="Times New Roman" w:hAnsi="Times New Roman"/>
          <w:b/>
          <w:sz w:val="28"/>
          <w:szCs w:val="28"/>
        </w:rPr>
        <w:t xml:space="preserve">ПЛАН РАБОТЫОТДЕЛА ПРОФОРИЕНТАЦИИ </w:t>
      </w:r>
    </w:p>
    <w:p w:rsidR="005132CF" w:rsidRDefault="005132CF" w:rsidP="009D21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1A9">
        <w:rPr>
          <w:rFonts w:ascii="Times New Roman" w:hAnsi="Times New Roman"/>
          <w:b/>
          <w:sz w:val="28"/>
          <w:szCs w:val="28"/>
        </w:rPr>
        <w:t xml:space="preserve">И СОДЕЙСТВИЮ ЗАНЯТОСТИВЫПУСКНИКОВ </w:t>
      </w:r>
    </w:p>
    <w:p w:rsidR="005132CF" w:rsidRDefault="005132CF" w:rsidP="009D21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1A9">
        <w:rPr>
          <w:rFonts w:ascii="Times New Roman" w:hAnsi="Times New Roman"/>
          <w:b/>
          <w:sz w:val="28"/>
          <w:szCs w:val="28"/>
        </w:rPr>
        <w:t>ОГБПОУ «ИВАНО</w:t>
      </w:r>
      <w:r>
        <w:rPr>
          <w:rFonts w:ascii="Times New Roman" w:hAnsi="Times New Roman"/>
          <w:b/>
          <w:sz w:val="28"/>
          <w:szCs w:val="28"/>
        </w:rPr>
        <w:t>ВСКИЙ МЕДИЦИНСКИЙ КОЛЛЕДЖ»</w:t>
      </w:r>
    </w:p>
    <w:p w:rsidR="005132CF" w:rsidRPr="009D21A9" w:rsidRDefault="005132CF" w:rsidP="009D21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132CF" w:rsidRPr="00516DCA" w:rsidTr="00516DCA">
        <w:trPr>
          <w:trHeight w:val="178"/>
        </w:trPr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Сбор информации о контингенте учащихся школ г. Иваново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г. Шуя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частью Шуйского филиала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Составление графиков выходов кураторов и преподавателей в школы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графиков выходов кураторов и преподавателей в школы 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Предоставление отчётов от кураторов и преподавателей о проведённой профориентационной работе в школах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мере реализации графиков выхода в школы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Разработка и размещение рекламных материалов о деятельности колледжа в СМИ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Подготовка и реализация среди выпускников колледжа информационного буклета о наличии вакансий в медицинских организациях Ивановской области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Организация круглых столов для выпускников с руководителями медицинских организаций Ивановской области 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Директор ИМК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Создание и размещение рекламных проспектов, баннеров, презентаций,  роликов, визиток направленных на профориентационную работу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Участие в городских и районных «Ярмарках образовательных услуг», организуемых службой занятости населения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Проведение «Дня открытых дверей»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Шуйским филиалом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  <w:r w:rsidRPr="00516DCA">
              <w:rPr>
                <w:rFonts w:ascii="Times New Roman" w:hAnsi="Times New Roman"/>
                <w:sz w:val="24"/>
                <w:szCs w:val="24"/>
              </w:rPr>
              <w:br/>
              <w:t>Заместитель директора по МР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Организация экскурсий с проведением мастер- класса для учащихся школ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заявкам школ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Размещение рекламных материалов на профориентационных стендах в школах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Размещение мобильного профориентационного стенда в школах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Практикой,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Проведение  «Ярмарки вакансий»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практикой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МР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практикой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Содействие в организации производственной преддипломной практики выпускников колледжа непосредственно по месту трудоустройства в медицинских организациях Ивановской области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практикой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Организация кружковой работы (факультативной) для студентов колледжа по специальностям:</w:t>
            </w:r>
          </w:p>
          <w:p w:rsidR="005132CF" w:rsidRPr="00516DCA" w:rsidRDefault="005132CF" w:rsidP="00516DC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Операционное дело</w:t>
            </w:r>
          </w:p>
          <w:p w:rsidR="005132CF" w:rsidRPr="00516DCA" w:rsidRDefault="005132CF" w:rsidP="00516DC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Скорая и неотложная помощь</w:t>
            </w:r>
          </w:p>
          <w:p w:rsidR="005132CF" w:rsidRPr="00516DCA" w:rsidRDefault="005132CF" w:rsidP="00516DC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Заведующийучеб. (произв.) практикой,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Организация кружковой работы (факультативной) для студентов  в учебных кабинетах колледжа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учеб. (произв.) практикой,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мероприятий, направленных на повышение престижа профессии: организация и проведения конкурсов профессионального мастерства.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Директор ИМК,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Организация региональных торжественных мероприятий:</w:t>
            </w:r>
          </w:p>
          <w:p w:rsidR="005132CF" w:rsidRPr="00516DCA" w:rsidRDefault="005132CF" w:rsidP="00516DC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«Посвящение в профессию»</w:t>
            </w:r>
          </w:p>
          <w:p w:rsidR="005132CF" w:rsidRPr="00516DCA" w:rsidRDefault="005132CF" w:rsidP="00516DC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«Сестринский Фестиваль искусств»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Директор ИМК,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Лоббирование вопросов награждения специалистов с высшим и  со средним медицинским и фармацевтическим образованием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Директор ИМК,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Участие в Региональном Чемпионате «Молодые профессионалы» («</w:t>
            </w:r>
            <w:r w:rsidRPr="00516DC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516DCA">
              <w:rPr>
                <w:rFonts w:ascii="Times New Roman" w:hAnsi="Times New Roman"/>
                <w:sz w:val="24"/>
                <w:szCs w:val="24"/>
              </w:rPr>
              <w:t>»), компетенция «Медицинский и социальный уход»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плану мероприятия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Директор ИМК,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практикой,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  <w:tr w:rsidR="005132CF" w:rsidRPr="00516DCA" w:rsidTr="00516DCA">
        <w:tc>
          <w:tcPr>
            <w:tcW w:w="675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Участие в Чемпионате «Абилимпикс»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плану мероприятия</w:t>
            </w:r>
          </w:p>
        </w:tc>
        <w:tc>
          <w:tcPr>
            <w:tcW w:w="2393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Директор ИМК,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Заместитель директора по ОВР,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Заведующий учебной (производственной)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практикой,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ИООО по защите прав и интересов специалистов со СМО</w:t>
            </w:r>
          </w:p>
        </w:tc>
      </w:tr>
    </w:tbl>
    <w:p w:rsidR="005132CF" w:rsidRPr="009D21A9" w:rsidRDefault="005132CF" w:rsidP="009D21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2E29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7C14F5" w:rsidRDefault="005132CF" w:rsidP="009F1359">
      <w:pPr>
        <w:pStyle w:val="ListParagraph"/>
        <w:widowControl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B3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B3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B3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B3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B3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AC1ABF">
      <w:pPr>
        <w:rPr>
          <w:rFonts w:ascii="Times New Roman" w:hAnsi="Times New Roman"/>
          <w:b/>
          <w:sz w:val="28"/>
          <w:szCs w:val="28"/>
        </w:rPr>
      </w:pPr>
    </w:p>
    <w:p w:rsidR="005132CF" w:rsidRDefault="005132CF" w:rsidP="00AC1ABF">
      <w:pPr>
        <w:rPr>
          <w:rFonts w:ascii="Times New Roman" w:hAnsi="Times New Roman"/>
          <w:b/>
          <w:sz w:val="28"/>
          <w:szCs w:val="28"/>
        </w:rPr>
      </w:pPr>
    </w:p>
    <w:p w:rsidR="005132CF" w:rsidRDefault="005132CF" w:rsidP="00AC1ABF">
      <w:pPr>
        <w:rPr>
          <w:rFonts w:ascii="Times New Roman" w:hAnsi="Times New Roman"/>
          <w:b/>
          <w:sz w:val="28"/>
          <w:szCs w:val="28"/>
        </w:rPr>
      </w:pPr>
    </w:p>
    <w:p w:rsidR="005132CF" w:rsidRDefault="005132CF" w:rsidP="00996495">
      <w:pPr>
        <w:jc w:val="center"/>
        <w:rPr>
          <w:rFonts w:ascii="Times New Roman" w:hAnsi="Times New Roman"/>
          <w:b/>
          <w:sz w:val="28"/>
          <w:szCs w:val="28"/>
        </w:rPr>
      </w:pPr>
      <w:r w:rsidRPr="00CE0F36">
        <w:rPr>
          <w:rFonts w:ascii="Times New Roman" w:hAnsi="Times New Roman"/>
          <w:b/>
          <w:sz w:val="28"/>
          <w:szCs w:val="28"/>
        </w:rPr>
        <w:t>ПЛАН ПОВЫШЕНИЯ КВАЛИФИКАЦИИ АДМИНИСТРАЦИИ КОЛЛЕДЖА</w:t>
      </w:r>
    </w:p>
    <w:tbl>
      <w:tblPr>
        <w:tblW w:w="1103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3682"/>
        <w:gridCol w:w="2878"/>
        <w:gridCol w:w="1614"/>
        <w:gridCol w:w="2126"/>
      </w:tblGrid>
      <w:tr w:rsidR="005132CF" w:rsidRPr="00516DCA" w:rsidTr="00CB5049">
        <w:tc>
          <w:tcPr>
            <w:tcW w:w="730" w:type="dxa"/>
            <w:vAlign w:val="center"/>
          </w:tcPr>
          <w:p w:rsidR="005132CF" w:rsidRPr="00CE0F36" w:rsidRDefault="005132CF" w:rsidP="00CE0F36">
            <w:pPr>
              <w:tabs>
                <w:tab w:val="left" w:pos="540"/>
                <w:tab w:val="center" w:pos="1088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0F36">
              <w:rPr>
                <w:rFonts w:ascii="Times New Roman" w:hAnsi="Times New Roman"/>
                <w:b/>
                <w:lang w:eastAsia="ru-RU"/>
              </w:rPr>
              <w:t xml:space="preserve">№ </w:t>
            </w:r>
          </w:p>
        </w:tc>
        <w:tc>
          <w:tcPr>
            <w:tcW w:w="3682" w:type="dxa"/>
            <w:vAlign w:val="center"/>
          </w:tcPr>
          <w:p w:rsidR="005132CF" w:rsidRPr="00CE0F36" w:rsidRDefault="005132CF" w:rsidP="00CE0F36">
            <w:pPr>
              <w:tabs>
                <w:tab w:val="left" w:pos="540"/>
                <w:tab w:val="center" w:pos="1088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0F36">
              <w:rPr>
                <w:rFonts w:ascii="Times New Roman" w:hAnsi="Times New Roman"/>
                <w:b/>
                <w:lang w:eastAsia="ru-RU"/>
              </w:rPr>
              <w:t>Ф.И.О.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0F36">
              <w:rPr>
                <w:rFonts w:ascii="Times New Roman" w:hAnsi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0F36">
              <w:rPr>
                <w:rFonts w:ascii="Times New Roman" w:hAnsi="Times New Roman"/>
                <w:b/>
                <w:lang w:eastAsia="ru-RU"/>
              </w:rPr>
              <w:t>База прохождения</w:t>
            </w:r>
          </w:p>
        </w:tc>
        <w:tc>
          <w:tcPr>
            <w:tcW w:w="2126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0F36">
              <w:rPr>
                <w:rFonts w:ascii="Times New Roman" w:hAnsi="Times New Roman"/>
                <w:b/>
                <w:lang w:eastAsia="ru-RU"/>
              </w:rPr>
              <w:t>Предполагаемые сроки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Pr="00CE0F36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0F36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682" w:type="dxa"/>
            <w:vAlign w:val="center"/>
          </w:tcPr>
          <w:p w:rsidR="005132CF" w:rsidRPr="00CE0F36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Кудрина Татьяна Валентиновна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колледжа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ВУМНЦ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Pr="00CE0F36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682" w:type="dxa"/>
            <w:vAlign w:val="center"/>
          </w:tcPr>
          <w:p w:rsidR="005132CF" w:rsidRDefault="005132CF" w:rsidP="007C14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Буланова Любовь Борисовна</w:t>
            </w:r>
          </w:p>
        </w:tc>
        <w:tc>
          <w:tcPr>
            <w:tcW w:w="2878" w:type="dxa"/>
            <w:vAlign w:val="center"/>
          </w:tcPr>
          <w:p w:rsidR="005132CF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директора по УМР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ВУНМЦ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682" w:type="dxa"/>
            <w:vAlign w:val="center"/>
          </w:tcPr>
          <w:p w:rsidR="005132CF" w:rsidRDefault="005132CF" w:rsidP="007C14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Кудряшова Татьяна Викторовна</w:t>
            </w:r>
          </w:p>
        </w:tc>
        <w:tc>
          <w:tcPr>
            <w:tcW w:w="2878" w:type="dxa"/>
            <w:vAlign w:val="center"/>
          </w:tcPr>
          <w:p w:rsidR="005132CF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директора по ОВР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531E7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ВУНМЦ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3682" w:type="dxa"/>
            <w:vAlign w:val="center"/>
          </w:tcPr>
          <w:p w:rsidR="005132CF" w:rsidRDefault="005132CF" w:rsidP="007C14F5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Уткин Алексей Анатольевич</w:t>
            </w:r>
          </w:p>
        </w:tc>
        <w:tc>
          <w:tcPr>
            <w:tcW w:w="2878" w:type="dxa"/>
            <w:vAlign w:val="center"/>
          </w:tcPr>
          <w:p w:rsidR="005132CF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директора по МР 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531E7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ВУНМЦ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Pr="00CE0F36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3682" w:type="dxa"/>
            <w:vAlign w:val="center"/>
          </w:tcPr>
          <w:p w:rsidR="005132CF" w:rsidRPr="00CE0F36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Крылова Юлия Владимировна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Заведующий учебной частью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ВУМНЦ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Pr="00CE0F36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3682" w:type="dxa"/>
            <w:vAlign w:val="center"/>
          </w:tcPr>
          <w:p w:rsidR="005132CF" w:rsidRPr="00CE0F36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Юдина Елена Владимировна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Заведующий фельдшерским отделением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ВУМНЦ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Pr="00CE0F36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3682" w:type="dxa"/>
            <w:vAlign w:val="center"/>
          </w:tcPr>
          <w:p w:rsidR="005132CF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Серебрякова Елена Юрьевна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медсестринским отделением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531E7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ВУНМЦ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3682" w:type="dxa"/>
            <w:vAlign w:val="center"/>
          </w:tcPr>
          <w:p w:rsidR="005132CF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Щурко Ольга Евгеньевна</w:t>
            </w:r>
          </w:p>
        </w:tc>
        <w:tc>
          <w:tcPr>
            <w:tcW w:w="2878" w:type="dxa"/>
            <w:vAlign w:val="center"/>
          </w:tcPr>
          <w:p w:rsidR="005132CF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фармацевтическим отделением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531E7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ВУНМЦ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3682" w:type="dxa"/>
            <w:vAlign w:val="center"/>
          </w:tcPr>
          <w:p w:rsidR="005132CF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Маурина Анна Александровна</w:t>
            </w:r>
          </w:p>
        </w:tc>
        <w:tc>
          <w:tcPr>
            <w:tcW w:w="2878" w:type="dxa"/>
            <w:vAlign w:val="center"/>
          </w:tcPr>
          <w:p w:rsidR="005132CF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ЦПО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531E7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ВУНМЦ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rPr>
          <w:trHeight w:val="413"/>
        </w:trPr>
        <w:tc>
          <w:tcPr>
            <w:tcW w:w="730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3682" w:type="dxa"/>
            <w:vAlign w:val="center"/>
          </w:tcPr>
          <w:p w:rsidR="005132CF" w:rsidRPr="00CE0F36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Марейчева Анастасия Евгеньевна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 xml:space="preserve">ВУМНЦ 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Pr="00CE0F36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3682" w:type="dxa"/>
            <w:vAlign w:val="center"/>
          </w:tcPr>
          <w:p w:rsidR="005132CF" w:rsidRPr="00CE0F36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Цицурова Ирина Валентиновна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Заведующий</w:t>
            </w:r>
            <w:r>
              <w:rPr>
                <w:rFonts w:ascii="Times New Roman" w:hAnsi="Times New Roman"/>
                <w:lang w:eastAsia="ru-RU"/>
              </w:rPr>
              <w:t xml:space="preserve"> учебной (производственной) практикой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CE0F36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E0F36">
              <w:rPr>
                <w:rFonts w:ascii="Times New Roman" w:hAnsi="Times New Roman"/>
                <w:lang w:eastAsia="ru-RU"/>
              </w:rPr>
              <w:t>ВУМНЦ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  <w:tr w:rsidR="005132CF" w:rsidRPr="00516DCA" w:rsidTr="00CB5049">
        <w:tc>
          <w:tcPr>
            <w:tcW w:w="730" w:type="dxa"/>
            <w:vAlign w:val="center"/>
          </w:tcPr>
          <w:p w:rsidR="005132CF" w:rsidRDefault="005132CF" w:rsidP="00CE0F36">
            <w:pPr>
              <w:spacing w:after="0"/>
              <w:ind w:left="14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3682" w:type="dxa"/>
            <w:vAlign w:val="center"/>
          </w:tcPr>
          <w:p w:rsidR="005132CF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Зимичева Наталья Владимировна</w:t>
            </w:r>
          </w:p>
        </w:tc>
        <w:tc>
          <w:tcPr>
            <w:tcW w:w="2878" w:type="dxa"/>
            <w:vAlign w:val="center"/>
          </w:tcPr>
          <w:p w:rsidR="005132CF" w:rsidRPr="00CE0F36" w:rsidRDefault="005132CF" w:rsidP="007C14F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Специалист по охране труда</w:t>
            </w:r>
          </w:p>
        </w:tc>
        <w:tc>
          <w:tcPr>
            <w:tcW w:w="1614" w:type="dxa"/>
            <w:vAlign w:val="center"/>
          </w:tcPr>
          <w:p w:rsidR="005132CF" w:rsidRPr="00CE0F36" w:rsidRDefault="005132CF" w:rsidP="00531E7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ВУНМЦ</w:t>
            </w:r>
          </w:p>
        </w:tc>
        <w:tc>
          <w:tcPr>
            <w:tcW w:w="2126" w:type="dxa"/>
          </w:tcPr>
          <w:p w:rsidR="005132CF" w:rsidRPr="00516DCA" w:rsidRDefault="005132CF" w:rsidP="00CB5049">
            <w:pPr>
              <w:jc w:val="center"/>
            </w:pPr>
            <w:r w:rsidRPr="00B4694E">
              <w:rPr>
                <w:rFonts w:ascii="Times New Roman" w:hAnsi="Times New Roman"/>
                <w:lang w:eastAsia="ru-RU"/>
              </w:rPr>
              <w:t>2019-2020</w:t>
            </w:r>
          </w:p>
        </w:tc>
      </w:tr>
    </w:tbl>
    <w:p w:rsidR="005132CF" w:rsidRDefault="005132CF" w:rsidP="003876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38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38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F36">
        <w:rPr>
          <w:rFonts w:ascii="Times New Roman" w:hAnsi="Times New Roman"/>
          <w:b/>
          <w:sz w:val="28"/>
          <w:szCs w:val="28"/>
        </w:rPr>
        <w:t>План повышения квалификации преподавателей</w:t>
      </w:r>
    </w:p>
    <w:p w:rsidR="005132CF" w:rsidRDefault="005132CF" w:rsidP="0038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57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085"/>
        <w:gridCol w:w="3553"/>
        <w:gridCol w:w="1663"/>
        <w:gridCol w:w="2013"/>
      </w:tblGrid>
      <w:tr w:rsidR="005132CF" w:rsidRPr="00516DCA" w:rsidTr="005379F8">
        <w:tc>
          <w:tcPr>
            <w:tcW w:w="543" w:type="dxa"/>
            <w:vAlign w:val="center"/>
          </w:tcPr>
          <w:p w:rsidR="005132CF" w:rsidRPr="00CE0F36" w:rsidRDefault="005132CF" w:rsidP="0038768C">
            <w:pPr>
              <w:tabs>
                <w:tab w:val="left" w:pos="54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vAlign w:val="center"/>
          </w:tcPr>
          <w:p w:rsidR="005132CF" w:rsidRPr="00CE0F36" w:rsidRDefault="005132CF" w:rsidP="0038768C">
            <w:pPr>
              <w:tabs>
                <w:tab w:val="left" w:pos="540"/>
                <w:tab w:val="center" w:pos="1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hAnsi="Times New Roman"/>
                <w:b/>
                <w:szCs w:val="24"/>
                <w:lang w:eastAsia="ru-RU"/>
              </w:rPr>
              <w:t>Ф.И.О.</w:t>
            </w:r>
          </w:p>
        </w:tc>
        <w:tc>
          <w:tcPr>
            <w:tcW w:w="3553" w:type="dxa"/>
            <w:vAlign w:val="center"/>
          </w:tcPr>
          <w:p w:rsidR="005132CF" w:rsidRPr="00CE0F36" w:rsidRDefault="005132CF" w:rsidP="0038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hAnsi="Times New Roman"/>
                <w:b/>
                <w:szCs w:val="24"/>
                <w:lang w:eastAsia="ru-RU"/>
              </w:rPr>
              <w:t>преподаваемая дисциплина</w:t>
            </w:r>
          </w:p>
        </w:tc>
        <w:tc>
          <w:tcPr>
            <w:tcW w:w="1663" w:type="dxa"/>
            <w:vAlign w:val="center"/>
          </w:tcPr>
          <w:p w:rsidR="005132CF" w:rsidRPr="00CE0F36" w:rsidRDefault="005132CF" w:rsidP="0038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CE0F36">
              <w:rPr>
                <w:rFonts w:ascii="Times New Roman" w:hAnsi="Times New Roman"/>
                <w:b/>
                <w:szCs w:val="24"/>
                <w:lang w:eastAsia="ru-RU"/>
              </w:rPr>
              <w:t>дата последнего ПК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38768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категория/ дата присвоения</w:t>
            </w:r>
          </w:p>
        </w:tc>
      </w:tr>
      <w:tr w:rsidR="005132CF" w:rsidRPr="00516DCA" w:rsidTr="005379F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Аркадьева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663" w:type="dxa"/>
            <w:vAlign w:val="center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соответст.долж.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03.2019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663" w:type="dxa"/>
          </w:tcPr>
          <w:p w:rsidR="005132CF" w:rsidRPr="00516DCA" w:rsidRDefault="005132CF" w:rsidP="00DA2467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соответст.долж.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11.2018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Белова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553" w:type="dxa"/>
          </w:tcPr>
          <w:p w:rsidR="005132CF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1663" w:type="dxa"/>
          </w:tcPr>
          <w:p w:rsidR="005132CF" w:rsidRPr="00DA12FC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A2467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соответст.долж.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03.2019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Бурлакова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ЛП терапевтического профиля</w:t>
            </w:r>
          </w:p>
        </w:tc>
        <w:tc>
          <w:tcPr>
            <w:tcW w:w="1663" w:type="dxa"/>
          </w:tcPr>
          <w:p w:rsidR="005132CF" w:rsidRPr="00516DCA" w:rsidRDefault="005132CF" w:rsidP="00032619">
            <w:pPr>
              <w:widowControl w:val="0"/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30.10.2015 г.</w:t>
            </w:r>
          </w:p>
        </w:tc>
      </w:tr>
      <w:tr w:rsidR="005132CF" w:rsidRPr="00516DCA" w:rsidTr="00032619">
        <w:trPr>
          <w:trHeight w:val="329"/>
        </w:trPr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Галкина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Основы реаниматологии, ЛП хирургического профиля, СУ в хирургии, медицина катастроф</w:t>
            </w:r>
          </w:p>
        </w:tc>
        <w:tc>
          <w:tcPr>
            <w:tcW w:w="1663" w:type="dxa"/>
          </w:tcPr>
          <w:p w:rsidR="005132CF" w:rsidRPr="00516DCA" w:rsidRDefault="005132CF" w:rsidP="00032619">
            <w:pPr>
              <w:widowControl w:val="0"/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16.04.2018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Грибанова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Алла Петровна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ТИЛФ</w:t>
            </w:r>
          </w:p>
        </w:tc>
        <w:tc>
          <w:tcPr>
            <w:tcW w:w="1663" w:type="dxa"/>
          </w:tcPr>
          <w:p w:rsidR="005132CF" w:rsidRPr="00516DCA" w:rsidRDefault="005132CF" w:rsidP="00032619">
            <w:pPr>
              <w:widowControl w:val="0"/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23.08.2018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Гудухина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3553" w:type="dxa"/>
          </w:tcPr>
          <w:p w:rsidR="005132CF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ЛП с инфекционными заболеваниями и ВИЧ-инфекцией</w:t>
            </w:r>
          </w:p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СУ в акушерстве и гинекологии</w:t>
            </w:r>
          </w:p>
        </w:tc>
        <w:tc>
          <w:tcPr>
            <w:tcW w:w="1663" w:type="dxa"/>
          </w:tcPr>
          <w:p w:rsidR="005132CF" w:rsidRPr="00516DCA" w:rsidRDefault="005132CF" w:rsidP="00DA2467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28.12.2018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СУ в терапии</w:t>
            </w:r>
          </w:p>
        </w:tc>
        <w:tc>
          <w:tcPr>
            <w:tcW w:w="1663" w:type="dxa"/>
          </w:tcPr>
          <w:p w:rsidR="005132CF" w:rsidRPr="00516DCA" w:rsidRDefault="005132CF" w:rsidP="00DA2467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16.04.2018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Игнатина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3553" w:type="dxa"/>
          </w:tcPr>
          <w:p w:rsidR="005132CF" w:rsidRDefault="005132CF" w:rsidP="001D3A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СУ в педиатрии</w:t>
            </w:r>
          </w:p>
          <w:p w:rsidR="005132CF" w:rsidRDefault="005132CF" w:rsidP="001D3A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ЛП детского возраста</w:t>
            </w:r>
          </w:p>
          <w:p w:rsidR="005132CF" w:rsidRPr="00CE0F36" w:rsidRDefault="005132CF" w:rsidP="001D3A6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ЛП в стоматологии</w:t>
            </w:r>
          </w:p>
        </w:tc>
        <w:tc>
          <w:tcPr>
            <w:tcW w:w="1663" w:type="dxa"/>
          </w:tcPr>
          <w:p w:rsidR="005132CF" w:rsidRPr="00516DCA" w:rsidRDefault="005132CF" w:rsidP="00DA2467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30.11.2017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Кузьмина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Оказание акушерско-гинекологической помощи</w:t>
            </w:r>
          </w:p>
        </w:tc>
        <w:tc>
          <w:tcPr>
            <w:tcW w:w="1663" w:type="dxa"/>
          </w:tcPr>
          <w:p w:rsidR="005132CF" w:rsidRPr="00516DCA" w:rsidRDefault="005132CF" w:rsidP="00DA2467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28.04.2017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Круглова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СУ в хирургии</w:t>
            </w:r>
          </w:p>
        </w:tc>
        <w:tc>
          <w:tcPr>
            <w:tcW w:w="1663" w:type="dxa"/>
          </w:tcPr>
          <w:p w:rsidR="005132CF" w:rsidRPr="00516DCA" w:rsidRDefault="005132CF" w:rsidP="00DA2467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18.05.2018 г.</w:t>
            </w:r>
          </w:p>
        </w:tc>
      </w:tr>
      <w:tr w:rsidR="005132CF" w:rsidRPr="00516DCA" w:rsidTr="001D3A65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Лилина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История, основы философии, БЖ</w:t>
            </w:r>
          </w:p>
        </w:tc>
        <w:tc>
          <w:tcPr>
            <w:tcW w:w="1663" w:type="dxa"/>
          </w:tcPr>
          <w:p w:rsidR="005132CF" w:rsidRPr="00516DCA" w:rsidRDefault="005132CF" w:rsidP="00A320D8">
            <w:pPr>
              <w:pStyle w:val="NoSpacing"/>
              <w:jc w:val="center"/>
            </w:pPr>
            <w:r w:rsidRPr="00516DCA">
              <w:t>-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-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Нелли Олеговна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663" w:type="dxa"/>
          </w:tcPr>
          <w:p w:rsidR="005132CF" w:rsidRPr="00516DCA" w:rsidRDefault="005132CF" w:rsidP="00587D18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20.12.2018 г.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3553" w:type="dxa"/>
          </w:tcPr>
          <w:p w:rsidR="005132CF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Теория и практика СД</w:t>
            </w:r>
          </w:p>
          <w:p w:rsidR="005132CF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Безопасная среда</w:t>
            </w:r>
          </w:p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ТОМУ</w:t>
            </w:r>
          </w:p>
        </w:tc>
        <w:tc>
          <w:tcPr>
            <w:tcW w:w="1663" w:type="dxa"/>
          </w:tcPr>
          <w:p w:rsidR="005132CF" w:rsidRPr="00516DCA" w:rsidRDefault="005132CF" w:rsidP="00587D18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первая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30.11.2017 г.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Назарова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Ботаника, основы деятельности аптеки</w:t>
            </w:r>
          </w:p>
        </w:tc>
        <w:tc>
          <w:tcPr>
            <w:tcW w:w="1663" w:type="dxa"/>
          </w:tcPr>
          <w:p w:rsidR="005132CF" w:rsidRPr="00516DCA" w:rsidRDefault="005132CF" w:rsidP="00587D18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20.12.2018 г.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Немирова Лариса Андреевна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ТОМУ</w:t>
            </w:r>
          </w:p>
        </w:tc>
        <w:tc>
          <w:tcPr>
            <w:tcW w:w="1663" w:type="dxa"/>
          </w:tcPr>
          <w:p w:rsidR="005132CF" w:rsidRPr="00516DCA" w:rsidRDefault="005132CF" w:rsidP="00587D18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30.11.2017 г.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Посисеева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3553" w:type="dxa"/>
          </w:tcPr>
          <w:p w:rsidR="005132CF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67E9">
              <w:rPr>
                <w:rFonts w:ascii="Times New Roman" w:hAnsi="Times New Roman"/>
                <w:szCs w:val="24"/>
                <w:lang w:eastAsia="ru-RU"/>
              </w:rPr>
              <w:t>Оказание акушерско-гинекологической помощи</w:t>
            </w:r>
          </w:p>
        </w:tc>
        <w:tc>
          <w:tcPr>
            <w:tcW w:w="1663" w:type="dxa"/>
          </w:tcPr>
          <w:p w:rsidR="005132CF" w:rsidRPr="00DA12FC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367E9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-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Основы микробиологии и вирусологии</w:t>
            </w:r>
          </w:p>
        </w:tc>
        <w:tc>
          <w:tcPr>
            <w:tcW w:w="1663" w:type="dxa"/>
          </w:tcPr>
          <w:p w:rsidR="005132CF" w:rsidRPr="00516DCA" w:rsidRDefault="005132CF" w:rsidP="00587D18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30.11.2017 г.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Темрук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553" w:type="dxa"/>
          </w:tcPr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ЛП во фтизиатрии</w:t>
            </w:r>
          </w:p>
          <w:p w:rsidR="005132CF" w:rsidRPr="00CE0F36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ЛП в дерматовенерологии</w:t>
            </w:r>
          </w:p>
        </w:tc>
        <w:tc>
          <w:tcPr>
            <w:tcW w:w="1663" w:type="dxa"/>
          </w:tcPr>
          <w:p w:rsidR="005132CF" w:rsidRPr="00516DCA" w:rsidRDefault="005132CF" w:rsidP="00587D18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высшая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28.12.2018 г.</w:t>
            </w:r>
          </w:p>
        </w:tc>
      </w:tr>
      <w:tr w:rsidR="005132CF" w:rsidRPr="00516DCA" w:rsidTr="00587D1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Тихомиров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Илья Валентинович</w:t>
            </w:r>
          </w:p>
        </w:tc>
        <w:tc>
          <w:tcPr>
            <w:tcW w:w="3553" w:type="dxa"/>
          </w:tcPr>
          <w:p w:rsidR="005132CF" w:rsidRPr="00CE0F36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63" w:type="dxa"/>
          </w:tcPr>
          <w:p w:rsidR="005132CF" w:rsidRPr="00516DCA" w:rsidRDefault="005132CF" w:rsidP="00587D18">
            <w:pPr>
              <w:spacing w:after="0" w:line="240" w:lineRule="auto"/>
              <w:jc w:val="center"/>
            </w:pPr>
            <w:r w:rsidRPr="00DA12FC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соответст.долж.</w:t>
            </w:r>
          </w:p>
          <w:p w:rsidR="005132CF" w:rsidRPr="00516DCA" w:rsidRDefault="005132CF" w:rsidP="00C157D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11.2018 г.</w:t>
            </w:r>
          </w:p>
        </w:tc>
      </w:tr>
      <w:tr w:rsidR="005132CF" w:rsidRPr="00516DCA" w:rsidTr="005379F8">
        <w:tc>
          <w:tcPr>
            <w:tcW w:w="543" w:type="dxa"/>
            <w:vAlign w:val="center"/>
          </w:tcPr>
          <w:p w:rsidR="005132CF" w:rsidRPr="00CE0F36" w:rsidRDefault="005132CF" w:rsidP="00DA2467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Щуренкова</w:t>
            </w:r>
          </w:p>
          <w:p w:rsidR="005132CF" w:rsidRPr="00516DCA" w:rsidRDefault="005132CF" w:rsidP="0048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553" w:type="dxa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1663" w:type="dxa"/>
            <w:vAlign w:val="center"/>
          </w:tcPr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7BD1">
              <w:rPr>
                <w:rFonts w:ascii="Times New Roman" w:hAnsi="Times New Roman"/>
                <w:szCs w:val="24"/>
                <w:lang w:eastAsia="ru-RU"/>
              </w:rPr>
              <w:t>01.03-23.03.2017 г.</w:t>
            </w:r>
          </w:p>
        </w:tc>
        <w:tc>
          <w:tcPr>
            <w:tcW w:w="2013" w:type="dxa"/>
            <w:vAlign w:val="center"/>
          </w:tcPr>
          <w:p w:rsidR="005132CF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высшая</w:t>
            </w:r>
          </w:p>
          <w:p w:rsidR="005132CF" w:rsidRPr="00CE0F36" w:rsidRDefault="005132CF" w:rsidP="00DA24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16.04.2018 г.</w:t>
            </w:r>
          </w:p>
        </w:tc>
      </w:tr>
    </w:tbl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74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11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F44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F2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99A">
        <w:rPr>
          <w:rFonts w:ascii="Times New Roman" w:hAnsi="Times New Roman"/>
          <w:b/>
          <w:sz w:val="28"/>
          <w:szCs w:val="28"/>
        </w:rPr>
        <w:t>ПЛАН РАБОТЫ «ШКОЛЫ ПЕДАГОГИЧЕСКОГОМАСТЕРСТВА»</w:t>
      </w:r>
    </w:p>
    <w:tbl>
      <w:tblPr>
        <w:tblpPr w:leftFromText="180" w:rightFromText="180" w:vertAnchor="page" w:horzAnchor="margin" w:tblpXSpec="center" w:tblpY="16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1417"/>
        <w:gridCol w:w="1877"/>
      </w:tblGrid>
      <w:tr w:rsidR="005132CF" w:rsidRPr="00516DCA" w:rsidTr="00664012">
        <w:tc>
          <w:tcPr>
            <w:tcW w:w="959" w:type="dxa"/>
          </w:tcPr>
          <w:p w:rsidR="005132CF" w:rsidRPr="00DA6BAD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32CF" w:rsidRPr="00B4319E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D">
              <w:rPr>
                <w:rFonts w:ascii="Times New Roman" w:hAnsi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6237" w:type="dxa"/>
          </w:tcPr>
          <w:p w:rsidR="005132CF" w:rsidRPr="00F7582B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1417" w:type="dxa"/>
          </w:tcPr>
          <w:p w:rsidR="005132CF" w:rsidRPr="00F7582B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877" w:type="dxa"/>
          </w:tcPr>
          <w:p w:rsidR="005132CF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5132CF" w:rsidRPr="00F7582B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</w:tr>
      <w:tr w:rsidR="005132CF" w:rsidRPr="00516DCA" w:rsidTr="00664012">
        <w:tc>
          <w:tcPr>
            <w:tcW w:w="959" w:type="dxa"/>
          </w:tcPr>
          <w:p w:rsidR="005132CF" w:rsidRPr="00DA6BAD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B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5132CF" w:rsidRPr="00003700" w:rsidRDefault="005132CF" w:rsidP="00DA6B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1. Рассмотрение и утверждение плана работы ШПМ на 2019-2020 уч. год.</w:t>
            </w:r>
          </w:p>
          <w:p w:rsidR="005132CF" w:rsidRPr="00516DCA" w:rsidRDefault="005132CF" w:rsidP="00DA6B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Участие педагогов в аттестации на квалификационную категорию: требования к содержанию, оформлению и процедура прохождения.</w:t>
            </w:r>
          </w:p>
          <w:p w:rsidR="005132CF" w:rsidRPr="00B4319E" w:rsidRDefault="005132CF" w:rsidP="00DA6B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Требования к заполнению учебно-методической документации, составляющей УМК УД/ПМ. Методические рекомендации по выполнению внеаудиторной работы по УД/ПМ (методическое пособие для самоподготовки студентов).</w:t>
            </w:r>
          </w:p>
        </w:tc>
        <w:tc>
          <w:tcPr>
            <w:tcW w:w="141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Зам. директора по МР, методист</w:t>
            </w:r>
          </w:p>
        </w:tc>
      </w:tr>
      <w:tr w:rsidR="005132CF" w:rsidRPr="00516DCA" w:rsidTr="00664012">
        <w:tc>
          <w:tcPr>
            <w:tcW w:w="959" w:type="dxa"/>
          </w:tcPr>
          <w:p w:rsidR="005132CF" w:rsidRPr="00516DCA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2CF" w:rsidRPr="00516DCA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2CF" w:rsidRPr="00516DCA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5132CF" w:rsidRPr="00516DCA" w:rsidRDefault="005132CF" w:rsidP="00664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Современные подходы к формированию общих и профессиональных компетенций обучающихся.</w:t>
            </w:r>
          </w:p>
          <w:p w:rsidR="005132CF" w:rsidRPr="00516DCA" w:rsidRDefault="005132CF" w:rsidP="00DA6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Электронное портфолио преподавателя и студента.</w:t>
            </w:r>
          </w:p>
          <w:p w:rsidR="005132CF" w:rsidRPr="00B4319E" w:rsidRDefault="005132CF" w:rsidP="00DA6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3. Методическое обеспечение образовательного процесса по методике проведения </w:t>
            </w:r>
            <w:r w:rsidRPr="00516DCA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r w:rsidRPr="0051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Зам. директора по МР, методист, зав. учебной (производственной) практикой</w:t>
            </w:r>
          </w:p>
        </w:tc>
      </w:tr>
      <w:tr w:rsidR="005132CF" w:rsidRPr="00516DCA" w:rsidTr="00664012">
        <w:tc>
          <w:tcPr>
            <w:tcW w:w="959" w:type="dxa"/>
          </w:tcPr>
          <w:p w:rsidR="005132CF" w:rsidRPr="00DA6BAD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B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5132CF" w:rsidRPr="00B4319E" w:rsidRDefault="005132CF" w:rsidP="00DA6B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1. Психологический микроклимат на занятии. Роль преподавателя. Разрешение конфликтных ситуаций.</w:t>
            </w:r>
          </w:p>
          <w:p w:rsidR="005132CF" w:rsidRPr="00B4319E" w:rsidRDefault="005132CF" w:rsidP="00DA6B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2.Формирование преподавателем положительной мотивации у студентов к обучению в колледже. Работа с неуспевающими студентами.</w:t>
            </w:r>
          </w:p>
        </w:tc>
        <w:tc>
          <w:tcPr>
            <w:tcW w:w="141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Методист, психолог, зам. директора по ОВР</w:t>
            </w:r>
          </w:p>
        </w:tc>
      </w:tr>
      <w:tr w:rsidR="005132CF" w:rsidRPr="00516DCA" w:rsidTr="00664012">
        <w:tc>
          <w:tcPr>
            <w:tcW w:w="959" w:type="dxa"/>
          </w:tcPr>
          <w:p w:rsidR="005132CF" w:rsidRPr="00516DCA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5132CF" w:rsidRPr="00516DCA" w:rsidRDefault="005132CF" w:rsidP="00DA6B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Самообразование и инновации: новые требования к педагогу.</w:t>
            </w:r>
          </w:p>
          <w:p w:rsidR="005132CF" w:rsidRPr="00B4319E" w:rsidRDefault="005132CF" w:rsidP="00DA6B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Использование ИКТ в колледже в условиях реализации ФГОС СПО.</w:t>
            </w:r>
          </w:p>
        </w:tc>
        <w:tc>
          <w:tcPr>
            <w:tcW w:w="141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Зам. директора по МР, методист</w:t>
            </w:r>
          </w:p>
        </w:tc>
      </w:tr>
      <w:tr w:rsidR="005132CF" w:rsidRPr="00516DCA" w:rsidTr="00664012">
        <w:tc>
          <w:tcPr>
            <w:tcW w:w="959" w:type="dxa"/>
          </w:tcPr>
          <w:p w:rsidR="005132CF" w:rsidRPr="00516DCA" w:rsidRDefault="005132CF" w:rsidP="00DA6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5132CF" w:rsidRPr="00516DCA" w:rsidRDefault="005132CF" w:rsidP="00DA6B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1. Подведение итогов работы ШПМ в колледже в 2019-2020 уч. году. Оценка работы преподавателей. Обмен опытом. Оценка работы ШПМ самими преподавателями, положительные и отрицательные стороны в работе ШПМ. </w:t>
            </w:r>
          </w:p>
          <w:p w:rsidR="005132CF" w:rsidRPr="00B4319E" w:rsidRDefault="005132CF" w:rsidP="00DA6B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Пожелания и рекомендации по организации работы ШПМ в следующем уч. году.</w:t>
            </w:r>
          </w:p>
        </w:tc>
        <w:tc>
          <w:tcPr>
            <w:tcW w:w="141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77" w:type="dxa"/>
            <w:vAlign w:val="center"/>
          </w:tcPr>
          <w:p w:rsidR="005132CF" w:rsidRPr="00B4319E" w:rsidRDefault="005132CF" w:rsidP="00DA6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9E">
              <w:rPr>
                <w:rFonts w:ascii="Times New Roman" w:hAnsi="Times New Roman"/>
                <w:sz w:val="24"/>
                <w:szCs w:val="24"/>
              </w:rPr>
              <w:t>Зам. директора по МР, методист</w:t>
            </w:r>
          </w:p>
        </w:tc>
      </w:tr>
    </w:tbl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A6B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26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A3D">
        <w:rPr>
          <w:rFonts w:ascii="Times New Roman" w:hAnsi="Times New Roman"/>
          <w:b/>
          <w:sz w:val="28"/>
          <w:szCs w:val="28"/>
        </w:rPr>
        <w:t xml:space="preserve">ПЛАН РАБОТЫ «ШКОЛЫ </w:t>
      </w:r>
      <w:r>
        <w:rPr>
          <w:rFonts w:ascii="Times New Roman" w:hAnsi="Times New Roman"/>
          <w:b/>
          <w:sz w:val="28"/>
          <w:szCs w:val="28"/>
        </w:rPr>
        <w:t>НАЧИНАЮЩЕГО ПРЕПОДАВАТЕЛЯ</w:t>
      </w:r>
      <w:r w:rsidRPr="00962A3D">
        <w:rPr>
          <w:rFonts w:ascii="Times New Roman" w:hAnsi="Times New Roman"/>
          <w:b/>
          <w:sz w:val="28"/>
          <w:szCs w:val="28"/>
        </w:rPr>
        <w:t>»</w:t>
      </w:r>
    </w:p>
    <w:p w:rsidR="005132CF" w:rsidRDefault="005132CF" w:rsidP="00726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1"/>
        <w:gridCol w:w="1421"/>
        <w:gridCol w:w="2546"/>
      </w:tblGrid>
      <w:tr w:rsidR="005132CF" w:rsidRPr="00516DCA" w:rsidTr="00F7582B">
        <w:tc>
          <w:tcPr>
            <w:tcW w:w="567" w:type="dxa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21" w:type="dxa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6" w:type="dxa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32CF" w:rsidRPr="00516DCA" w:rsidTr="00F7582B">
        <w:tc>
          <w:tcPr>
            <w:tcW w:w="567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Занятие  1</w:t>
            </w:r>
          </w:p>
        </w:tc>
        <w:tc>
          <w:tcPr>
            <w:tcW w:w="1421" w:type="dxa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498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1. Нормативно-правовая база образовательного процесса (ФГОС)</w:t>
            </w:r>
          </w:p>
        </w:tc>
        <w:tc>
          <w:tcPr>
            <w:tcW w:w="1421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546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Зам.директора по МР</w:t>
            </w: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354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ебно-программной документации (рабочей программы, тематического плана, технологической карты занятия</w:t>
            </w: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21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275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3. Организация учебного процесса. Организация посещения молодыми специалистами и новыми преподавателями занятий коллег с целью изучения их педагогического опыта в проведении занятия и его учебно-методического оснащения.</w:t>
            </w:r>
          </w:p>
        </w:tc>
        <w:tc>
          <w:tcPr>
            <w:tcW w:w="1421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c>
          <w:tcPr>
            <w:tcW w:w="567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Занятие  2</w:t>
            </w:r>
          </w:p>
        </w:tc>
        <w:tc>
          <w:tcPr>
            <w:tcW w:w="1421" w:type="dxa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739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учебно-программной документации (КОС). Виды  контроля  и оценки </w:t>
            </w:r>
            <w:r w:rsidRPr="00F758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знаний, умений и навыков студентов. </w:t>
            </w: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разработанных средств текущего контроля. </w:t>
            </w:r>
            <w:r w:rsidRPr="00F758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оценки знаний студентов.</w:t>
            </w:r>
          </w:p>
        </w:tc>
        <w:tc>
          <w:tcPr>
            <w:tcW w:w="1421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Зам.директора по МР</w:t>
            </w: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32CF" w:rsidRPr="00516DCA" w:rsidTr="00F7582B">
        <w:trPr>
          <w:trHeight w:val="739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>2. Типология учебных занятий в колледже. Проектирование методической  структуры учебного занятия в зависимости от его типа и вида.</w:t>
            </w:r>
          </w:p>
        </w:tc>
        <w:tc>
          <w:tcPr>
            <w:tcW w:w="1421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821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>3. Посещение занятий молодых специалистов и новых преподавателей с целью оказания им методической помощи в подготовке и проведении занятия.</w:t>
            </w:r>
          </w:p>
        </w:tc>
        <w:tc>
          <w:tcPr>
            <w:tcW w:w="1421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c>
          <w:tcPr>
            <w:tcW w:w="567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Занятие 3</w:t>
            </w:r>
          </w:p>
        </w:tc>
        <w:tc>
          <w:tcPr>
            <w:tcW w:w="1421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46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Зам.директора по МР</w:t>
            </w: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5132CF" w:rsidRPr="00516DCA" w:rsidTr="00F7582B">
        <w:tc>
          <w:tcPr>
            <w:tcW w:w="567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уч</w:t>
            </w:r>
            <w:r w:rsidRPr="00F7582B">
              <w:rPr>
                <w:rFonts w:ascii="Times New Roman" w:hAnsi="Times New Roman"/>
                <w:sz w:val="24"/>
                <w:szCs w:val="24"/>
              </w:rPr>
              <w:t>ебно – методического комплекса по учебной дисциплине, профессиональному модулю.Составление и оформление методических разработок для преподавателей и обучающихся.</w:t>
            </w:r>
          </w:p>
        </w:tc>
        <w:tc>
          <w:tcPr>
            <w:tcW w:w="1421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c>
          <w:tcPr>
            <w:tcW w:w="567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  <w:lang w:eastAsia="ru-RU"/>
              </w:rPr>
              <w:t>2. Самостоятельная работа студента. Виды. Формы. Её организация и анализ.</w:t>
            </w:r>
          </w:p>
        </w:tc>
        <w:tc>
          <w:tcPr>
            <w:tcW w:w="1421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868"/>
        </w:trPr>
        <w:tc>
          <w:tcPr>
            <w:tcW w:w="567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3. Посещение занятий молодых специалистов и новых преподавателей с целью оказания им методической помощи в подготовке и проведении занятия.</w:t>
            </w:r>
          </w:p>
        </w:tc>
        <w:tc>
          <w:tcPr>
            <w:tcW w:w="1421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c>
          <w:tcPr>
            <w:tcW w:w="567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Занятие 4</w:t>
            </w:r>
          </w:p>
        </w:tc>
        <w:tc>
          <w:tcPr>
            <w:tcW w:w="1421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546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Зам.директора по МР</w:t>
            </w: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5132CF" w:rsidRPr="00516DCA" w:rsidTr="00F7582B">
        <w:tc>
          <w:tcPr>
            <w:tcW w:w="567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1. Помощь молодым специалистам и новым преподавателям по вопросам аттестации с целью повышения квалификационной категории или соответствия занимаемой должности</w:t>
            </w:r>
          </w:p>
        </w:tc>
        <w:tc>
          <w:tcPr>
            <w:tcW w:w="1421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486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2. Анализ заполнения схем посещений начинающими преподавателями учебных занятий.</w:t>
            </w:r>
          </w:p>
        </w:tc>
        <w:tc>
          <w:tcPr>
            <w:tcW w:w="1421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rPr>
          <w:trHeight w:val="221"/>
        </w:trPr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3. Внедрение в учебно-воспитательный процесс современных образовательных технологий и активных методов обучения.</w:t>
            </w:r>
          </w:p>
        </w:tc>
        <w:tc>
          <w:tcPr>
            <w:tcW w:w="1421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CF" w:rsidRPr="00516DCA" w:rsidTr="00F7582B">
        <w:tc>
          <w:tcPr>
            <w:tcW w:w="567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>Занятие 5</w:t>
            </w:r>
          </w:p>
        </w:tc>
        <w:tc>
          <w:tcPr>
            <w:tcW w:w="1421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546" w:type="dxa"/>
            <w:vMerge w:val="restart"/>
          </w:tcPr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>Зам.директора по МР</w:t>
            </w:r>
          </w:p>
          <w:p w:rsidR="005132CF" w:rsidRPr="00F7582B" w:rsidRDefault="005132CF" w:rsidP="00F7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5132CF" w:rsidRPr="00516DCA" w:rsidTr="00F7582B">
        <w:tc>
          <w:tcPr>
            <w:tcW w:w="567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5132CF" w:rsidRPr="00F7582B" w:rsidRDefault="005132CF" w:rsidP="00F75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8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Подведение итогов работы ШНП и предварительное планирование работы на следующий год.</w:t>
            </w:r>
          </w:p>
        </w:tc>
        <w:tc>
          <w:tcPr>
            <w:tcW w:w="1421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132CF" w:rsidRPr="00F7582B" w:rsidRDefault="005132CF" w:rsidP="00F7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2CF" w:rsidRDefault="005132CF" w:rsidP="00DE3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DE3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26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БИБЛИОТЕКИ</w:t>
      </w: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Pr="00C45543" w:rsidRDefault="005132CF" w:rsidP="00C455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543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C45543">
        <w:rPr>
          <w:rFonts w:ascii="Times New Roman" w:hAnsi="Times New Roman"/>
          <w:sz w:val="24"/>
          <w:szCs w:val="24"/>
          <w:lang w:eastAsia="ru-RU"/>
        </w:rPr>
        <w:t xml:space="preserve"> Комплектование книжного фонда библиотеки в соответствии с профилем, учебными планами колледжа, ФГОС для обеспечения учебного процесса. Проведение воспитательных мероприятий.</w:t>
      </w:r>
    </w:p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554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543">
        <w:rPr>
          <w:rFonts w:ascii="Times New Roman" w:hAnsi="Times New Roman"/>
          <w:sz w:val="24"/>
          <w:szCs w:val="24"/>
          <w:lang w:eastAsia="ru-RU"/>
        </w:rPr>
        <w:t>1. Расставить заново /после переезда/ книжный фонд библиотеки в соответствии с Таблицами ББК.</w:t>
      </w:r>
    </w:p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543">
        <w:rPr>
          <w:rFonts w:ascii="Times New Roman" w:hAnsi="Times New Roman"/>
          <w:sz w:val="24"/>
          <w:szCs w:val="24"/>
          <w:lang w:eastAsia="ru-RU"/>
        </w:rPr>
        <w:t xml:space="preserve">2. Закончить работу по составлению тематико-типологического плана комплектования и докомплектования учебного фонда библиотеки. </w:t>
      </w:r>
    </w:p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543">
        <w:rPr>
          <w:rFonts w:ascii="Times New Roman" w:hAnsi="Times New Roman"/>
          <w:sz w:val="24"/>
          <w:szCs w:val="24"/>
          <w:lang w:eastAsia="ru-RU"/>
        </w:rPr>
        <w:t>3. Проведение воспитательных мероприятий в целях повышения культурного уровня студентов «Навстречу памятным событиям и датам».</w:t>
      </w:r>
    </w:p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543">
        <w:rPr>
          <w:rFonts w:ascii="Times New Roman" w:hAnsi="Times New Roman"/>
          <w:sz w:val="24"/>
          <w:szCs w:val="24"/>
          <w:lang w:eastAsia="ru-RU"/>
        </w:rPr>
        <w:t>4. Формирование у читателей навыков независимого библиотечного пользователя: обучению пользованию книгой и другими носителями информации, поиску, отбору и критической оценке информации.</w:t>
      </w:r>
    </w:p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543">
        <w:rPr>
          <w:rFonts w:ascii="Times New Roman" w:hAnsi="Times New Roman"/>
          <w:sz w:val="24"/>
          <w:szCs w:val="24"/>
          <w:lang w:eastAsia="ru-RU"/>
        </w:rPr>
        <w:t>5. Совершенствование традиционных и освоение новых библиотечных технологий,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4793"/>
        <w:gridCol w:w="1803"/>
        <w:gridCol w:w="2176"/>
      </w:tblGrid>
      <w:tr w:rsidR="005132CF" w:rsidRPr="00516DCA" w:rsidTr="0057289C"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2CF" w:rsidRPr="00516DCA" w:rsidTr="0057289C"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132CF" w:rsidRPr="00516DCA" w:rsidTr="002B76D0">
        <w:tc>
          <w:tcPr>
            <w:tcW w:w="9571" w:type="dxa"/>
            <w:gridSpan w:val="4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читателями</w:t>
            </w:r>
          </w:p>
        </w:tc>
      </w:tr>
      <w:tr w:rsidR="005132CF" w:rsidRPr="00516DCA" w:rsidTr="0057289C"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Обслужить 640 читателей. Выдать 6300 экз. книг, брошюр и журналов. Число посещений -2900.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При записи студентов провести беседы о Правилах пользования библиотекой - 15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массовую выдачу учебников студентам 1-4 курсов. Сформировать комплекты для выдачи.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работу по предупреждению и ликвидации задолженности среди читателей библиотеки.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2B76D0">
        <w:tc>
          <w:tcPr>
            <w:tcW w:w="9571" w:type="dxa"/>
            <w:gridSpan w:val="4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Комплектование и организация книжных фондов</w:t>
            </w:r>
          </w:p>
        </w:tc>
      </w:tr>
      <w:tr w:rsidR="005132CF" w:rsidRPr="00516DCA" w:rsidTr="0057289C"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Закончить составление тематико-типологического плана комплектования библиотеки на новый учебный год.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rPr>
          <w:trHeight w:val="834"/>
        </w:trPr>
        <w:tc>
          <w:tcPr>
            <w:tcW w:w="799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3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ести работу по пополнению фонда библиотеки новой учебной, современной правовой литературой /в том числе по антитеррористической тематике/.</w:t>
            </w:r>
          </w:p>
        </w:tc>
        <w:tc>
          <w:tcPr>
            <w:tcW w:w="180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календарного года</w:t>
            </w:r>
          </w:p>
        </w:tc>
        <w:tc>
          <w:tcPr>
            <w:tcW w:w="2176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32CF" w:rsidRPr="00C45543" w:rsidRDefault="005132CF" w:rsidP="00C45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4808"/>
        <w:gridCol w:w="1808"/>
        <w:gridCol w:w="2182"/>
      </w:tblGrid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Поквартально оформи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ть подписку на периодические издания через ФГУП «Почта России».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календарного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 поступающей литературы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вести в соответствии с «Порядком учета документов, входящих в состав библиотечного фонда»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календарного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инвентаризацию книжного фонда библиотеки: согласовать сроки, составить план проведения, утвердить способ проверки.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2020г.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акты на исключение ветхой, устаревшей и непрофильной литературы -3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календ.года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0E4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ести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санитарные дни по обеспыливанию книжного фонда.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2B76D0">
        <w:tc>
          <w:tcPr>
            <w:tcW w:w="9571" w:type="dxa"/>
            <w:gridSpan w:val="4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Массовая работа с читателями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Гуманитарный цикл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Оформить </w:t>
            </w: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книжных выставок:</w:t>
            </w:r>
          </w:p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«Земли родной минувшая судьба» /краеведение/</w:t>
            </w:r>
          </w:p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«Иван край»: презентация книги</w:t>
            </w:r>
          </w:p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«Пир мудрецов» /история философии/</w:t>
            </w:r>
          </w:p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«Вспомним всех поименно»</w:t>
            </w:r>
          </w:p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«Язык родной, дружи со мной»</w:t>
            </w:r>
          </w:p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«350-летие Петра </w:t>
            </w:r>
            <w:r w:rsidRPr="00C455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другие актуальные темы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обзоры и беседы у книжных выставок.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массовое мероприятие День библиотеки для студентов первого курса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 сем.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в библиотеке кружок любителей книги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 сем.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сент.окт.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Естествознание и медицина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Оформить </w:t>
            </w: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книжных выставок:</w:t>
            </w:r>
          </w:p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«Здоровье студента»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«12 мая – Международный день медицинской сестры»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«День медицинского работника»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«Здоровый ребенок»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«Гериатрия и геронтология»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«Женское здоровье»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-«Есть в травах и цветах целительная сила»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-«Науке отданная жизнь»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«Медицина и этика»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и на другие актуальны темы.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(1-2 сем.)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Оформить </w:t>
            </w:r>
            <w:r w:rsidRPr="00C455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книжных выставок: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«Книга и человечество»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«Общероссийский день библиотек»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«День славянской письменности и культуры»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«Пушкинский день России»</w:t>
            </w:r>
          </w:p>
          <w:p w:rsidR="005132CF" w:rsidRPr="00C45543" w:rsidRDefault="005132CF" w:rsidP="00C45543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- «Писатели и поэты юбиляры»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встречу студентов с писателем (поэтом)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0E4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Сотрудникам библиотеки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ять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участие в подборе литературы при проведении мероприятий в колледже.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2B76D0">
        <w:tc>
          <w:tcPr>
            <w:tcW w:w="9571" w:type="dxa"/>
            <w:gridSpan w:val="4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Справочно-библиографическая и информационная работа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ведение и редакцию каталогов: учетного, электронного, алфавитного, систематического, топографического.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ать пользователям библиотеки консультативную помощь в выборе литературы для докладов, рефератов, творческих работ. Выдать 140 библиографических справок.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ести индивидуальное информирование администрации колледжа и преподавателей о поступлении новинок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15 групповых бесед по воспитанию культуры чтения.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Оформить </w:t>
            </w:r>
            <w:r w:rsidRPr="000E44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выставок-просмотров книг и журналов: новых, тематических, справочной литературы «Мир словарей и справочников»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оформление на стенде библиотеки Памятных медицинских и общих знаменательных и памятных дат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132CF" w:rsidRPr="00516DCA" w:rsidTr="002B76D0">
        <w:tc>
          <w:tcPr>
            <w:tcW w:w="9571" w:type="dxa"/>
            <w:gridSpan w:val="4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Методическая работа. Работа с преподавателями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оординировать работу с заведующими подразделениями колледжа.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Для председателей ЦМК подготовить данные по обеспеченности учебной литературы.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ть участие в работе педагогического совета.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Закончить оформление портфолио библиотеки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Обновить имеющиеся инструктивно-методические материалы по библиотечному делу.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библиотечного совета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 утверждению проект приказа о составе библиотечного совета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работу по сверке документов, включенных в «Федеральный список экстремистских материалов».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2 заседания библиотечного совета.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1-2 сем.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с активом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Старост групп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графиками выдачи учебной литературы.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старост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вести работу по ликвидации задолженности студентов перед библиотекой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ть участие в работе семинара заведующих библиотеками ССУЗов на базе Ивановского химико-технологического университета.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ать консультативную и практическую помощь библиотекарю Шуйского филиала «ИМК»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самостоятельно повыси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ть свою квалификацию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Хозяйственная работа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</w:t>
            </w: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ть библиотеку необходимыми хозяйственными и канцелярскими товарами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инвентаризацию оборудования библиотеки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57289C">
        <w:tc>
          <w:tcPr>
            <w:tcW w:w="773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списание устаревшего оборудования.</w:t>
            </w:r>
          </w:p>
        </w:tc>
        <w:tc>
          <w:tcPr>
            <w:tcW w:w="1808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2" w:type="dxa"/>
            <w:vAlign w:val="center"/>
          </w:tcPr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3">
              <w:rPr>
                <w:rFonts w:ascii="Times New Roman" w:hAnsi="Times New Roman"/>
                <w:sz w:val="24"/>
                <w:szCs w:val="24"/>
                <w:lang w:eastAsia="ru-RU"/>
              </w:rPr>
              <w:t>Зав.библиотекой</w:t>
            </w:r>
          </w:p>
          <w:p w:rsidR="005132CF" w:rsidRPr="00C45543" w:rsidRDefault="005132CF" w:rsidP="00C455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32CF" w:rsidRPr="00C45543" w:rsidRDefault="005132CF" w:rsidP="00C45543">
      <w:pPr>
        <w:tabs>
          <w:tab w:val="left" w:pos="8505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F4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1D5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МЕТОДИЧЕСКОГО ОТДЕЛА</w:t>
      </w:r>
    </w:p>
    <w:p w:rsidR="005132CF" w:rsidRPr="001D51D1" w:rsidRDefault="005132CF" w:rsidP="001D51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45A2">
        <w:rPr>
          <w:rFonts w:ascii="Times New Roman" w:hAnsi="Times New Roman"/>
          <w:b/>
          <w:sz w:val="28"/>
          <w:szCs w:val="28"/>
        </w:rPr>
        <w:t>Методическая проблема года: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5A2">
        <w:rPr>
          <w:rFonts w:ascii="Times New Roman" w:hAnsi="Times New Roman"/>
          <w:sz w:val="28"/>
          <w:szCs w:val="28"/>
        </w:rPr>
        <w:t>Совершенствование учебно-методического обеспечения различных форм аудиторной и внеаудиторной работы студентов, организация практико-ориентированной деятельности студентов колледжа по учебным дисциплинам и профессиональным модулям в соответствии с требованиями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A545A2">
        <w:rPr>
          <w:rFonts w:ascii="Times New Roman" w:hAnsi="Times New Roman"/>
          <w:sz w:val="28"/>
          <w:szCs w:val="28"/>
        </w:rPr>
        <w:t>.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45A2">
        <w:rPr>
          <w:rFonts w:ascii="Times New Roman" w:hAnsi="Times New Roman"/>
          <w:b/>
          <w:sz w:val="28"/>
          <w:szCs w:val="28"/>
        </w:rPr>
        <w:t>Направление работы: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45A2">
        <w:rPr>
          <w:rFonts w:ascii="Times New Roman" w:hAnsi="Times New Roman"/>
          <w:sz w:val="28"/>
          <w:szCs w:val="28"/>
        </w:rPr>
        <w:t>Внедрение опыта работы преподавателей в области новых педагогических и информационных технологий.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45A2">
        <w:rPr>
          <w:rFonts w:ascii="Times New Roman" w:hAnsi="Times New Roman"/>
          <w:sz w:val="28"/>
          <w:szCs w:val="28"/>
        </w:rPr>
        <w:t xml:space="preserve">Консультации для начинающих преподавателей при создании методических материалов и </w:t>
      </w:r>
      <w:r>
        <w:rPr>
          <w:rFonts w:ascii="Times New Roman" w:hAnsi="Times New Roman"/>
          <w:sz w:val="28"/>
          <w:szCs w:val="28"/>
        </w:rPr>
        <w:t xml:space="preserve">фондов </w:t>
      </w:r>
      <w:r w:rsidRPr="00A545A2">
        <w:rPr>
          <w:rFonts w:ascii="Times New Roman" w:hAnsi="Times New Roman"/>
          <w:sz w:val="28"/>
          <w:szCs w:val="28"/>
        </w:rPr>
        <w:t>оценочных средств, в соответствии с ФГОС</w:t>
      </w:r>
      <w:r>
        <w:rPr>
          <w:rFonts w:ascii="Times New Roman" w:hAnsi="Times New Roman"/>
          <w:sz w:val="28"/>
          <w:szCs w:val="28"/>
        </w:rPr>
        <w:t xml:space="preserve"> СПО</w:t>
      </w:r>
      <w:r w:rsidRPr="00A545A2">
        <w:rPr>
          <w:rFonts w:ascii="Times New Roman" w:hAnsi="Times New Roman"/>
          <w:sz w:val="28"/>
          <w:szCs w:val="28"/>
        </w:rPr>
        <w:t>.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545A2">
        <w:rPr>
          <w:rFonts w:ascii="Times New Roman" w:hAnsi="Times New Roman"/>
          <w:sz w:val="28"/>
          <w:szCs w:val="28"/>
        </w:rPr>
        <w:t>Подготовка методических материалов для организации и проведения аудиторной и внеаудиторной работы студентов.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45A2">
        <w:rPr>
          <w:rFonts w:ascii="Times New Roman" w:hAnsi="Times New Roman"/>
          <w:sz w:val="28"/>
          <w:szCs w:val="28"/>
        </w:rPr>
        <w:t>Формирование учебно-методических комплексов по учебным дисциплинам и профессиональным модулям.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545A2">
        <w:rPr>
          <w:rFonts w:ascii="Times New Roman" w:hAnsi="Times New Roman"/>
          <w:sz w:val="28"/>
          <w:szCs w:val="28"/>
        </w:rPr>
        <w:t>Консультации для пр</w:t>
      </w:r>
      <w:r>
        <w:rPr>
          <w:rFonts w:ascii="Times New Roman" w:hAnsi="Times New Roman"/>
          <w:sz w:val="28"/>
          <w:szCs w:val="28"/>
        </w:rPr>
        <w:t>еподавателей по вопросам учебно-</w:t>
      </w:r>
      <w:r w:rsidRPr="00A545A2">
        <w:rPr>
          <w:rFonts w:ascii="Times New Roman" w:hAnsi="Times New Roman"/>
          <w:sz w:val="28"/>
          <w:szCs w:val="28"/>
        </w:rPr>
        <w:t>методического обеспечения дисциплин, организации образовательного процесса.</w:t>
      </w: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545A2">
        <w:rPr>
          <w:rFonts w:ascii="Times New Roman" w:hAnsi="Times New Roman"/>
          <w:sz w:val="28"/>
          <w:szCs w:val="28"/>
        </w:rPr>
        <w:t>Совершенствование содержания рабочих учебных программ по учебным дисциплинам и профессиональным модулям преподавателями колледжа, их комплексное методическое обеспечение.</w:t>
      </w:r>
    </w:p>
    <w:p w:rsidR="005132CF" w:rsidRPr="001D51D1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132CF" w:rsidRPr="00B306A5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6A5">
        <w:rPr>
          <w:rFonts w:ascii="Times New Roman" w:hAnsi="Times New Roman"/>
          <w:b/>
          <w:sz w:val="28"/>
          <w:szCs w:val="28"/>
        </w:rPr>
        <w:t>Задачи:</w:t>
      </w:r>
    </w:p>
    <w:p w:rsidR="005132CF" w:rsidRPr="001D51D1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51D1">
        <w:rPr>
          <w:rFonts w:ascii="Times New Roman" w:hAnsi="Times New Roman"/>
          <w:sz w:val="26"/>
          <w:szCs w:val="26"/>
        </w:rPr>
        <w:t>1. Провести обновление программ подготовки специалистов среднего звена 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фондов оценочных средств,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СПО.</w:t>
      </w:r>
    </w:p>
    <w:p w:rsidR="005132CF" w:rsidRPr="001D51D1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51D1">
        <w:rPr>
          <w:rFonts w:ascii="Times New Roman" w:hAnsi="Times New Roman"/>
          <w:sz w:val="26"/>
          <w:szCs w:val="26"/>
        </w:rPr>
        <w:t>2. Создание электронного учебно-методического комплекса по учебным дисциплинам и профессиональным модулям.</w:t>
      </w:r>
    </w:p>
    <w:p w:rsidR="005132CF" w:rsidRPr="001D51D1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51D1">
        <w:rPr>
          <w:rFonts w:ascii="Times New Roman" w:hAnsi="Times New Roman"/>
          <w:sz w:val="26"/>
          <w:szCs w:val="26"/>
        </w:rPr>
        <w:t>3. Внедрение современных педагогических технологий в учебный процесс.</w:t>
      </w:r>
    </w:p>
    <w:p w:rsidR="005132CF" w:rsidRPr="001D51D1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51D1">
        <w:rPr>
          <w:rFonts w:ascii="Times New Roman" w:hAnsi="Times New Roman"/>
          <w:sz w:val="26"/>
          <w:szCs w:val="26"/>
        </w:rPr>
        <w:t>4. Подготовка и проведение самообследования колледжа за 2019 год.</w:t>
      </w:r>
    </w:p>
    <w:p w:rsidR="005132CF" w:rsidRPr="001D51D1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51D1">
        <w:rPr>
          <w:rFonts w:ascii="Times New Roman" w:hAnsi="Times New Roman"/>
          <w:sz w:val="26"/>
          <w:szCs w:val="26"/>
        </w:rPr>
        <w:t>5. Методические консультации для преподавател</w:t>
      </w:r>
      <w:r>
        <w:rPr>
          <w:rFonts w:ascii="Times New Roman" w:hAnsi="Times New Roman"/>
          <w:sz w:val="26"/>
          <w:szCs w:val="26"/>
        </w:rPr>
        <w:t xml:space="preserve">ей колледжа при подготовке к </w:t>
      </w:r>
      <w:r w:rsidRPr="001D51D1">
        <w:rPr>
          <w:rFonts w:ascii="Times New Roman" w:hAnsi="Times New Roman"/>
          <w:sz w:val="26"/>
          <w:szCs w:val="26"/>
        </w:rPr>
        <w:t>аттестации.</w:t>
      </w:r>
    </w:p>
    <w:p w:rsidR="005132CF" w:rsidRPr="001D51D1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D51D1">
        <w:rPr>
          <w:rFonts w:ascii="Times New Roman" w:hAnsi="Times New Roman"/>
          <w:sz w:val="26"/>
          <w:szCs w:val="26"/>
        </w:rPr>
        <w:t>. Планирование и организация повышения квалификации преподавателей и стажировок на учебный год.</w:t>
      </w:r>
    </w:p>
    <w:p w:rsidR="005132CF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CF" w:rsidRPr="00A545A2" w:rsidRDefault="005132CF" w:rsidP="001D5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4502"/>
        <w:gridCol w:w="2381"/>
        <w:gridCol w:w="2706"/>
      </w:tblGrid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Составление годового плана работы на 2020-2021 уч. год.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Составление годового отчёта за 2019-2020 уч.год.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2.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Составление плана работы Школы начинающего преподавателя и Школы педагогического мастерства.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3.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Составление плана открытых учебных занятий на учебный год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4.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 xml:space="preserve">Составление годового графика прохождения курсов повышения квалификации (КПК) преподавателями. 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Ведение учета прохождения КПК.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Август, в течение учебного года.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5.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Составление и корректировка графика взаимопосещений занятий преподавателями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Сентябрь, в течение уч. года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Председатели ЦМК,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6.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Методическое руководство цикловыми комиссиями.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Председатели ЦМК, 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7.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Консультативная помощь преподавателям.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8.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Обеспечение работы Методического совета.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 раз в два месяца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9.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Участие в подготовке и проведении конференций, конкурсов, выставок, олимпиад и др.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По плану работы колледжа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зам. директора по УМР,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10.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Анализ учебно-методической деятельности.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11.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Участие в работе школы педмастерства и школы начинающего преподавателя.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Контроль методики и качества преподавания.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зам. директора по УМР, зам. директора по ОВР,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Контроль и организация научно-исследовательской работы, УИРС.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По плану работы колледжа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МР, зам. директора по УМР, 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Учёт поступлений учебной, нормативной, методической литературы и документов.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Библиотекарь, методист, зам. директора по МР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Ведение учёта применения технических средств обучения.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Ежедневно, в рабочие дни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Методист</w:t>
            </w:r>
          </w:p>
        </w:tc>
      </w:tr>
      <w:tr w:rsidR="005132CF" w:rsidRPr="00516DCA" w:rsidTr="00516DCA"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16.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Разработка учебно-методических материалов по совершенствованию условий реализации образовательного процесса.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Зам. директора по УМР, зам. директора по МР, методист, председатели ЦМК, преподаватели</w:t>
            </w:r>
          </w:p>
        </w:tc>
      </w:tr>
      <w:tr w:rsidR="005132CF" w:rsidRPr="00516DCA" w:rsidTr="00516DCA">
        <w:trPr>
          <w:trHeight w:val="1123"/>
        </w:trPr>
        <w:tc>
          <w:tcPr>
            <w:tcW w:w="618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17.</w:t>
            </w:r>
          </w:p>
        </w:tc>
        <w:tc>
          <w:tcPr>
            <w:tcW w:w="4502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Ведение отчётно-учётной документации в соответствии с номенклатурой дел отдела (протокол методического совета и т.д.).</w:t>
            </w:r>
          </w:p>
        </w:tc>
        <w:tc>
          <w:tcPr>
            <w:tcW w:w="2381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706" w:type="dxa"/>
            <w:vAlign w:val="center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DCA">
              <w:rPr>
                <w:rFonts w:ascii="Times New Roman" w:hAnsi="Times New Roman"/>
              </w:rPr>
              <w:t xml:space="preserve">Зам. директора по МР, методист </w:t>
            </w:r>
          </w:p>
        </w:tc>
      </w:tr>
    </w:tbl>
    <w:p w:rsidR="005132CF" w:rsidRDefault="005132CF" w:rsidP="001D5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132CF" w:rsidRDefault="005132CF" w:rsidP="001D5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1D5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1D5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1D5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7F4C8E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ЗАВЕДУЮЩИХ ОТДЕЛЕНИЯМИ</w:t>
      </w:r>
    </w:p>
    <w:p w:rsidR="005132CF" w:rsidRDefault="005132CF" w:rsidP="0012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587D18" w:rsidRDefault="005132CF" w:rsidP="00587D1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587D18">
        <w:rPr>
          <w:rFonts w:ascii="Times New Roman" w:hAnsi="Times New Roman"/>
          <w:b/>
          <w:bCs/>
          <w:sz w:val="24"/>
          <w:szCs w:val="20"/>
          <w:lang w:eastAsia="ru-RU"/>
        </w:rPr>
        <w:t xml:space="preserve">            1.  Организация и контроль учебного процесса</w:t>
      </w:r>
    </w:p>
    <w:p w:rsidR="005132CF" w:rsidRPr="00587D18" w:rsidRDefault="005132CF" w:rsidP="00587D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518"/>
        <w:gridCol w:w="1800"/>
        <w:gridCol w:w="1179"/>
      </w:tblGrid>
      <w:tr w:rsidR="005132CF" w:rsidRPr="00516DCA" w:rsidTr="00587D18">
        <w:tc>
          <w:tcPr>
            <w:tcW w:w="568" w:type="dxa"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518" w:type="dxa"/>
          </w:tcPr>
          <w:p w:rsidR="005132CF" w:rsidRPr="00587D18" w:rsidRDefault="005132CF" w:rsidP="00587D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800" w:type="dxa"/>
          </w:tcPr>
          <w:p w:rsidR="005132CF" w:rsidRPr="00587D18" w:rsidRDefault="005132CF" w:rsidP="00587D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Срок</w:t>
            </w: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исполнения</w:t>
            </w:r>
          </w:p>
        </w:tc>
        <w:tc>
          <w:tcPr>
            <w:tcW w:w="1179" w:type="dxa"/>
          </w:tcPr>
          <w:p w:rsidR="005132CF" w:rsidRPr="00587D18" w:rsidRDefault="005132CF" w:rsidP="00587D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5132CF" w:rsidRPr="00516DCA" w:rsidTr="00587D18">
        <w:tc>
          <w:tcPr>
            <w:tcW w:w="568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18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00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79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5132CF" w:rsidRPr="00516DCA" w:rsidTr="00A27F27">
        <w:trPr>
          <w:cantSplit/>
          <w:trHeight w:val="1134"/>
        </w:trPr>
        <w:tc>
          <w:tcPr>
            <w:tcW w:w="568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18" w:type="dxa"/>
            <w:tcBorders>
              <w:bottom w:val="nil"/>
            </w:tcBorders>
          </w:tcPr>
          <w:p w:rsidR="005132CF" w:rsidRPr="00587D18" w:rsidRDefault="005132CF" w:rsidP="003B42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Продолжить работу по совершенствованию методических  материалов по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учебным дисциплинам, 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МДК и ПМ Федерального Государственного образовательного стандарта 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по специальностям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«Сестринское дело» - базовый уровень</w:t>
            </w:r>
          </w:p>
        </w:tc>
        <w:tc>
          <w:tcPr>
            <w:tcW w:w="1800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79" w:type="dxa"/>
            <w:vMerge w:val="restart"/>
            <w:textDirection w:val="btLr"/>
          </w:tcPr>
          <w:p w:rsidR="005132CF" w:rsidRPr="003B42F3" w:rsidRDefault="005132CF" w:rsidP="003B42F3">
            <w:pPr>
              <w:pStyle w:val="Heading1"/>
            </w:pPr>
            <w:r w:rsidRPr="003B42F3">
              <w:t>Заведующие фельдшерским, медсестринским,</w:t>
            </w:r>
          </w:p>
          <w:p w:rsidR="005132CF" w:rsidRPr="00587D18" w:rsidRDefault="005132CF" w:rsidP="003B42F3">
            <w:pPr>
              <w:pStyle w:val="Heading1"/>
            </w:pPr>
            <w:r w:rsidRPr="003B42F3">
              <w:t>фармацевтическим отделениями</w:t>
            </w: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для очной и очно-заочной(вечерней) форм обучения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«Лечебное дело» - повышенный уровень, «Фармация» - базовый уровень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Оказывать помощь преподавателям отделения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составлении тематических планов, планов работы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до 10 сентября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кружков и кабинетов, проконтролировать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своевременность их составления и сдачи.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Осуществлять контроль за организацией 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проведением  теоретических и практических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 графику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занят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ий на отделениях. Посетить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, согласно графику,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занятия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преподавателей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Осуществлять систематический контроль: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а) за выполнением учебных планов и программ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 дисциплинам и МДК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изучаемым на отделениях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б) за выполнением расписания и учебных  часов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еженедельно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 дисциплинам и МДК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 группах отделений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в) за оформлением учебной документации: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- заполнение страницы инструктажа по технике б</w:t>
            </w:r>
            <w:r w:rsidRPr="00587D18">
              <w:rPr>
                <w:rFonts w:ascii="Times New Roman" w:hAnsi="Times New Roman"/>
                <w:lang w:eastAsia="ru-RU"/>
              </w:rPr>
              <w:t>езопасности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 20 сентября 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студентами и куратором в журнале группы.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- за порядком ведения записей в журналах,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 числа  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своевременностью их внесения, накопляемостью оценок,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каждого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отметками об отработке пропущенных  занятий;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месяца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г) за проведением в соответствии с графиком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дополнительных занятий и консультаций по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учебным д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исциплинам и МДК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изучаемым на отделениях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д) за работой предметных кружков и организацией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ежемесячно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научно-иследовательской работы студентов на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отделениях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е) за организацией и ходом учебных, производственных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согласно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3B42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практик, преддипломной практики в группах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учебному </w:t>
            </w:r>
            <w:r w:rsidRPr="00587D18">
              <w:rPr>
                <w:rFonts w:ascii="Times New Roman" w:hAnsi="Times New Roman"/>
                <w:lang w:eastAsia="ru-RU"/>
              </w:rPr>
              <w:t>плану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ж) за организацией дежурства по колледжу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ежедневно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преподавателей  отделений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3B42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Продолжать работу по оснащению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учебных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кабинетов современными муляжами и тренажёрами.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1179" w:type="dxa"/>
            <w:vMerge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Принимать участие в создании кабинета для отработки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практических манипуляций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2B76D0">
        <w:tc>
          <w:tcPr>
            <w:tcW w:w="568" w:type="dxa"/>
            <w:vMerge w:val="restart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F4165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995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9424F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Следить за соблюдением графика проведения итогового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2B76D0">
        <w:trPr>
          <w:trHeight w:val="153"/>
        </w:trPr>
        <w:tc>
          <w:tcPr>
            <w:tcW w:w="568" w:type="dxa"/>
            <w:vMerge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тестового контроля знаний студентов, контрольных работ </w:t>
            </w:r>
          </w:p>
        </w:tc>
        <w:tc>
          <w:tcPr>
            <w:tcW w:w="1800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полгода</w:t>
            </w:r>
          </w:p>
        </w:tc>
        <w:tc>
          <w:tcPr>
            <w:tcW w:w="1179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2B76D0">
        <w:trPr>
          <w:trHeight w:val="2248"/>
        </w:trPr>
        <w:tc>
          <w:tcPr>
            <w:tcW w:w="568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vMerge w:val="restart"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 дисциплинам и МДК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изучаемым на отделениях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Подготовить и провест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 срезовый контроль знаний </w:t>
            </w:r>
          </w:p>
          <w:p w:rsidR="005132CF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сту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дентов по основным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дисциплинам и МДК специальностей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для самоаттестации и проверки знаний студентов.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Провести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анализ результатов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промежуточной аттестации.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Осуществлять контроль за успеваемостью и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посещаемостью студентов отделения: своевременно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проводить работу со студентами и их родителями по</w:t>
            </w:r>
          </w:p>
        </w:tc>
        <w:tc>
          <w:tcPr>
            <w:tcW w:w="1800" w:type="dxa"/>
            <w:vMerge w:val="restart"/>
          </w:tcPr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5132CF" w:rsidRPr="00587D18" w:rsidRDefault="005132CF" w:rsidP="0099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сентябрь-октябрь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995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семестр</w:t>
            </w: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месяц</w:t>
            </w: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79" w:type="dxa"/>
            <w:vMerge w:val="restart"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предупреждению неуспеваемости и пропусков занятий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без уважительной причины по отработке задолженностей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установленные сроки.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Своевременно готовить материалы для проведения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к 15 декабря 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ГИА выпускников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Принимать участие в заседаниях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Методического с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овета колледжа,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совещаниях руководителей структ. подраздел., Педагогического с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овета, цикловых методических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F41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 плану работы колледжа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комиссий по вопросам организации учебного процесса.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воевременно готовить материалы для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стипендиальной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семестр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комиссии.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Осуществлять контроль за состоянием материально-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-технической базы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её готовностью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587D18">
        <w:tc>
          <w:tcPr>
            <w:tcW w:w="568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 учебному процессу</w:t>
            </w:r>
          </w:p>
        </w:tc>
        <w:tc>
          <w:tcPr>
            <w:tcW w:w="1800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132CF" w:rsidRPr="00587D18" w:rsidRDefault="005132CF" w:rsidP="00587D1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5132CF" w:rsidRPr="00587D18" w:rsidRDefault="005132CF" w:rsidP="00587D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587D18">
        <w:rPr>
          <w:rFonts w:ascii="Times New Roman" w:hAnsi="Times New Roman"/>
          <w:b/>
          <w:bCs/>
          <w:sz w:val="24"/>
          <w:szCs w:val="20"/>
          <w:lang w:eastAsia="ru-RU"/>
        </w:rPr>
        <w:t>2.  Работа с преподавателями и кураторами</w:t>
      </w:r>
    </w:p>
    <w:p w:rsidR="005132CF" w:rsidRPr="00587D18" w:rsidRDefault="005132CF" w:rsidP="00587D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521"/>
        <w:gridCol w:w="1842"/>
        <w:gridCol w:w="1134"/>
      </w:tblGrid>
      <w:tr w:rsidR="005132CF" w:rsidRPr="00516DCA" w:rsidTr="00874E6E">
        <w:tc>
          <w:tcPr>
            <w:tcW w:w="568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5132CF" w:rsidRPr="00516DCA" w:rsidTr="00874E6E">
        <w:tc>
          <w:tcPr>
            <w:tcW w:w="568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Оказывать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помощь преподавателям отделений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99547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организации аудиторной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внеаудиторной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работы.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Контролировать использование преподавателями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874E6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отделений ТСО в учебном процессе.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Регулярно посеща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ть занятия преподавателей отделений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874E6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 целью контроля за проведением отдельных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(по графику)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этапов занятия, за организацией и проведением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практических занятий контроля  знаний студентов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дисциплинам и МДК специальностей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оказания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необходимой методической помощи в подготовке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 атт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естации преподавателей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D827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Осуществлять контроль за работой кабинетов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докли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нической практики на отделении.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Регулярно проводить производственные совещания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2 месяца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rPr>
          <w:trHeight w:val="818"/>
        </w:trPr>
        <w:tc>
          <w:tcPr>
            <w:tcW w:w="568" w:type="dxa"/>
            <w:tcBorders>
              <w:top w:val="nil"/>
              <w:bottom w:val="nil"/>
            </w:tcBorders>
          </w:tcPr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преподавателей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 проблемам обучения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Проводить работу по предупреждению нарушений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трудовой дисц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иплины преподавателями отделений: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</w:t>
            </w: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опоздания, пропуски занятий, неправильное 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несвоевременн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ое оформление учебной документации,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A27F27">
        <w:trPr>
          <w:trHeight w:val="818"/>
        </w:trPr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нарушение графика проведения дополнительных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занятий, невыполнение обязанностей дежурного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преподавателя и т.п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D827E3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беседу с кураторами групп отделения 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август -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D827E3">
        <w:tc>
          <w:tcPr>
            <w:tcW w:w="568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помочь им в составлении плана работы, выборе</w:t>
            </w:r>
          </w:p>
        </w:tc>
        <w:tc>
          <w:tcPr>
            <w:tcW w:w="1842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D827E3">
        <w:tc>
          <w:tcPr>
            <w:tcW w:w="568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актива групп; контролировать своевременность составления планов.</w:t>
            </w:r>
          </w:p>
        </w:tc>
        <w:tc>
          <w:tcPr>
            <w:tcW w:w="1842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Оказывать помощь кураторам групп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первого курса 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проведении групповых собраний и воспитательных мероприятий, осуществлять контроль подготовки и проведения мероприя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тий на отделениях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в колледже.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 по плану работы колледжа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Осуществлять контроль за работой кураторов на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отделениях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а) по выявлению особо нуждающихся студентов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течение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и студентов, обладающих социальными льготами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(сироты, инвалиды и  др.) и составлению социальной          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карты группы.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б) по проведению индивидуальной работы со слабо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успевающими студентами и студентами, имеющими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большое количество пропусков занятий.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в) по сохранению конти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нгента и адаптации к обучению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7A0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студентов нового набора;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г) по своевременному и правильному составлению 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семестр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служебных записок на стипендию, на поощрение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(по мере необ-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и объявление выговоров студентам группы.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ходимости)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д) контроль за правильностью оформления зачеток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е) контроль за сдачей отчетов о посещаемости заня-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до 5 числа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тий старостами групп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каждого месяца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ж) по проведению групповых собраний и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внеаудиторных мероприятий;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з) по связи с родителями;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и) по связи с выпускниками.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10. 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Оформление ведомостей и протоколов по заседанию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комиссии 1 уровня по начислению стимулирующих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выплат преподавателям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(послед.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день каждого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месяца)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874E6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Оформление табеля учета использования рабочего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15 и 25 числа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времени и своевременная сдача его  в бухгалтерию.</w:t>
            </w:r>
          </w:p>
        </w:tc>
        <w:tc>
          <w:tcPr>
            <w:tcW w:w="1842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каждого месяца</w:t>
            </w:r>
          </w:p>
        </w:tc>
        <w:tc>
          <w:tcPr>
            <w:tcW w:w="1134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132CF" w:rsidRPr="00EC62E5" w:rsidRDefault="005132CF" w:rsidP="007A0F47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132CF" w:rsidRPr="00587D18" w:rsidRDefault="005132CF" w:rsidP="00587D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587D18">
        <w:rPr>
          <w:rFonts w:ascii="Times New Roman" w:hAnsi="Times New Roman"/>
          <w:b/>
          <w:bCs/>
          <w:sz w:val="24"/>
          <w:szCs w:val="20"/>
          <w:lang w:eastAsia="ru-RU"/>
        </w:rPr>
        <w:t>3.   Работа  со студентами</w:t>
      </w:r>
    </w:p>
    <w:p w:rsidR="005132CF" w:rsidRPr="00EC62E5" w:rsidRDefault="005132CF" w:rsidP="00587D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521"/>
        <w:gridCol w:w="1842"/>
        <w:gridCol w:w="1134"/>
      </w:tblGrid>
      <w:tr w:rsidR="005132CF" w:rsidRPr="00516DCA" w:rsidTr="007A0F47">
        <w:tc>
          <w:tcPr>
            <w:tcW w:w="568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5132CF" w:rsidRPr="00516DCA" w:rsidTr="007A0F47">
        <w:tc>
          <w:tcPr>
            <w:tcW w:w="568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 </w:t>
            </w:r>
          </w:p>
        </w:tc>
        <w:tc>
          <w:tcPr>
            <w:tcW w:w="6521" w:type="dxa"/>
            <w:tcBorders>
              <w:bottom w:val="nil"/>
            </w:tcBorders>
          </w:tcPr>
          <w:p w:rsidR="005132CF" w:rsidRPr="00587D18" w:rsidRDefault="005132CF" w:rsidP="00587D1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Познакомить студентов нового набора с их правами</w:t>
            </w:r>
          </w:p>
        </w:tc>
        <w:tc>
          <w:tcPr>
            <w:tcW w:w="1842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август -</w:t>
            </w:r>
          </w:p>
        </w:tc>
        <w:tc>
          <w:tcPr>
            <w:tcW w:w="1134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 обязанностями, с правилами  в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нутреннего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распорядка, Уставом ИМК, с порядком назначения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академической и социальной стипендий.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CE2244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CE22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Осуществлять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контроль за соблюдением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</w:t>
            </w: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сентябрь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 в течение года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CE2244">
        <w:trPr>
          <w:trHeight w:val="415"/>
        </w:trPr>
        <w:tc>
          <w:tcPr>
            <w:tcW w:w="568" w:type="dxa"/>
            <w:tcBorders>
              <w:top w:val="nil"/>
            </w:tcBorders>
          </w:tcPr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студентами правил внутреннего распорядка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Взять на особый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контроль обучающихся на отделениях</w:t>
            </w:r>
          </w:p>
          <w:p w:rsidR="005132CF" w:rsidRPr="00587D18" w:rsidRDefault="005132CF" w:rsidP="00F150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студентов – сирот, инвалидов, семейных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студентов, студентов из многодетных семей,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студентов, имеющих детей - и оказывать им по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возможности посильную помощь, способствовать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получению ими социальной стипендии.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Проводить работу по сохранению контингента и адаптации студентов нового набора и в целом на отдел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ениях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: проводить индивидуальные беседы, оказывать посильную практическую помощь.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CE2244">
        <w:tc>
          <w:tcPr>
            <w:tcW w:w="568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521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Осуществлять систематический контроль</w:t>
            </w:r>
          </w:p>
        </w:tc>
        <w:tc>
          <w:tcPr>
            <w:tcW w:w="1842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за успеваемостью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посещаемостью студентов отделений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и их дисциплиной: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а) проводить ин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дивидуальную работу с неуспевающими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студентами: выявлять причины их отставания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контролировать ликвидацию задолженностей 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установленные сроки, посещение дополнительных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зан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ятий и консультаций, оказывать 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другую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практическую помощь;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б) проводить работу со студентами, допускающими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пропуски занятий без уважительной причины: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проводить с ни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ми индивидуальные беседы, заслушивать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EC62E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на совещании кураторов, сообщать о прогулах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родителям, добиваться снижения количества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пропусков занятий без уважительной причины.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Организо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вать работу старостата отделений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 течение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научить старост нового набора составлять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сентября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ежемесячные отчёты по  посещаемости и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далее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успеваемости в группах, проводить заседания 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анализом отчётов старост, проведение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воспитательных мероприятий и т.п.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Проводить работу 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группах через старост и кураторов,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своевременно решать все возникающие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проблемы отделения.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Принимать участие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в организации и контролировать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EC62E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проведение внеаудиторных мероприятий на отделении.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оспитатель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9. 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Проконтролировать своевременность прохождения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их осмотров студентами отделений 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для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оформления медицинских книжек в соответствии 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требованиями.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и проведение фотографирования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EC62E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студентов 1 курса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февраль-март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7A0F47">
        <w:tc>
          <w:tcPr>
            <w:tcW w:w="568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Проведение анкетирования студентов 1 курса</w:t>
            </w:r>
          </w:p>
        </w:tc>
        <w:tc>
          <w:tcPr>
            <w:tcW w:w="1842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1 полугодии</w:t>
            </w:r>
          </w:p>
        </w:tc>
        <w:tc>
          <w:tcPr>
            <w:tcW w:w="1134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132CF" w:rsidRPr="00E83332" w:rsidRDefault="005132CF" w:rsidP="00E83332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E83332">
        <w:rPr>
          <w:rFonts w:ascii="Times New Roman" w:hAnsi="Times New Roman"/>
          <w:b/>
          <w:bCs/>
          <w:sz w:val="24"/>
          <w:szCs w:val="20"/>
          <w:lang w:eastAsia="ru-RU"/>
        </w:rPr>
        <w:t>Работа  с выпускниками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521"/>
        <w:gridCol w:w="1842"/>
        <w:gridCol w:w="1134"/>
      </w:tblGrid>
      <w:tr w:rsidR="005132CF" w:rsidRPr="00516DCA" w:rsidTr="00EC62E5">
        <w:tc>
          <w:tcPr>
            <w:tcW w:w="568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5132CF" w:rsidRPr="00516DCA" w:rsidTr="003C49E2">
        <w:trPr>
          <w:trHeight w:val="415"/>
        </w:trPr>
        <w:tc>
          <w:tcPr>
            <w:tcW w:w="568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4.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5.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521" w:type="dxa"/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Организация фотографирования выпускников и 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оформление альбомов групп.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Через кураторов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групп, преподавателей клинических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дисциплин осуществлять связь с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выпускниками колледжа,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следить за 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успехами в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их самостоятельной работе. 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Через Совет по пр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офориентации и связи с выпускниками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 проведении опросов руководителей ЛПУ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о работе выпускников отделения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Удовлетворять запросы ЛП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 в обеспечении медицинскими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кадрами (по запросам) и помогать(по возможности)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выпускникам с трудоустройством.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Привлекать выпускников колледжа к проведению</w:t>
            </w:r>
          </w:p>
          <w:p w:rsidR="005132CF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воспитательных мероприятий на отделении.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Провести анализ трудоустройства выпускников.</w:t>
            </w:r>
          </w:p>
        </w:tc>
        <w:tc>
          <w:tcPr>
            <w:tcW w:w="1842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март</w:t>
            </w:r>
          </w:p>
          <w:p w:rsidR="005132CF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необходимости</w:t>
            </w:r>
          </w:p>
          <w:p w:rsidR="005132CF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 мере</w:t>
            </w:r>
          </w:p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необходимости</w:t>
            </w:r>
          </w:p>
          <w:p w:rsidR="005132CF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5132CF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132CF" w:rsidRPr="00587D18" w:rsidRDefault="005132CF" w:rsidP="003C4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5132CF" w:rsidRDefault="005132CF" w:rsidP="00E83332">
      <w:pPr>
        <w:pStyle w:val="ListParagraph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E83332">
        <w:rPr>
          <w:rFonts w:ascii="Times New Roman" w:hAnsi="Times New Roman"/>
          <w:b/>
          <w:bCs/>
          <w:sz w:val="24"/>
          <w:szCs w:val="20"/>
          <w:lang w:eastAsia="ru-RU"/>
        </w:rPr>
        <w:t>Работа  с  родителями</w:t>
      </w:r>
    </w:p>
    <w:p w:rsidR="005132CF" w:rsidRPr="00E83332" w:rsidRDefault="005132CF" w:rsidP="00E83332">
      <w:pPr>
        <w:pStyle w:val="ListParagraph"/>
        <w:spacing w:after="0" w:line="240" w:lineRule="auto"/>
        <w:rPr>
          <w:rFonts w:ascii="Times New Roman" w:hAnsi="Times New Roman"/>
          <w:b/>
          <w:bCs/>
          <w:sz w:val="10"/>
          <w:szCs w:val="1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521"/>
        <w:gridCol w:w="1842"/>
        <w:gridCol w:w="1134"/>
      </w:tblGrid>
      <w:tr w:rsidR="005132CF" w:rsidRPr="00516DCA" w:rsidTr="004F0BEE">
        <w:tc>
          <w:tcPr>
            <w:tcW w:w="568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2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134" w:type="dxa"/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</w:tr>
      <w:tr w:rsidR="005132CF" w:rsidRPr="00516DCA" w:rsidTr="004F0BEE">
        <w:tc>
          <w:tcPr>
            <w:tcW w:w="568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Провести родительское собрание в группах </w:t>
            </w:r>
          </w:p>
        </w:tc>
        <w:tc>
          <w:tcPr>
            <w:tcW w:w="1842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до 30 ноября</w:t>
            </w:r>
          </w:p>
        </w:tc>
        <w:tc>
          <w:tcPr>
            <w:tcW w:w="1134" w:type="dxa"/>
            <w:tcBorders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нового набора: познакомить родителей 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правилами внутреннего распорядка, порядком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4F0B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назначения академической и социальной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сти</w:t>
            </w: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пендий, основными положениями Устава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ИМК и дальнейшими перспективами учёбы.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 необходимости проводить индивидуальную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работу с родителями студентов.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Уделять особое внимание работе с родителями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неуспевающих студентов и студентов, имеющих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большое количество неуважительных пропусков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занятий,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5132CF" w:rsidRPr="00516DCA" w:rsidTr="004F0BEE">
        <w:tc>
          <w:tcPr>
            <w:tcW w:w="568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87D18">
              <w:rPr>
                <w:rFonts w:ascii="Times New Roman" w:hAnsi="Times New Roman"/>
                <w:sz w:val="24"/>
                <w:szCs w:val="20"/>
                <w:lang w:eastAsia="ru-RU"/>
              </w:rPr>
              <w:t>постоянно держать их в курсе успехов их детей.</w:t>
            </w:r>
          </w:p>
        </w:tc>
        <w:tc>
          <w:tcPr>
            <w:tcW w:w="1842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32CF" w:rsidRPr="00587D18" w:rsidRDefault="005132CF" w:rsidP="00587D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5132CF" w:rsidRPr="00587D18" w:rsidRDefault="005132CF" w:rsidP="00587D1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5132CF" w:rsidRDefault="005132CF" w:rsidP="0012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Pr="007F4C8E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7F4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562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154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Pr="002B76D0" w:rsidRDefault="005132CF" w:rsidP="00154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6D0">
        <w:rPr>
          <w:rFonts w:ascii="Times New Roman" w:hAnsi="Times New Roman"/>
          <w:b/>
          <w:bCs/>
          <w:sz w:val="28"/>
          <w:szCs w:val="28"/>
          <w:lang w:eastAsia="ru-RU"/>
        </w:rPr>
        <w:t>ПЛАН РАБОТЫ УЧЕБНОЙ ЧАСТИ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ПЕРВОМСЕМЕСТРЕ</w:t>
      </w:r>
    </w:p>
    <w:p w:rsidR="005132CF" w:rsidRPr="002B76D0" w:rsidRDefault="005132CF" w:rsidP="002B76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4"/>
        <w:gridCol w:w="2126"/>
        <w:gridCol w:w="2126"/>
      </w:tblGrid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132CF" w:rsidRPr="002E3013" w:rsidRDefault="005132CF" w:rsidP="002E301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ind w:right="60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 расписания и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его утверждение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30.08.19г.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учебной документации (журналов, зачетных книжек, студенческих билетов)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06.09.19г.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Тарификация вновь принятых преподавателей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теч. года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Корректировка и оформление нагрузочных листов преподавателей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02.09.19г.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Продление студенческих билетов студентам старших курсов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02.09.19г. по 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06.09.19г.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студенческих билетов студентам 1 курса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02.09.19г.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Перевод студентов с курса на курс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02.09.19г.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 ввод информации о новом наборе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30.09.19г.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информации и оформление отчета по форме СПО-1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03.10.2019г.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информационной карты социальных групп студентов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02.10.19г.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Внесение новых данных  в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алфавитную книгу студентов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02.10.2019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информации и ввод данных по успеваемости и посещаемости студентов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6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Подача часов в бухгалтерию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преподавателей по гражданско-правовому договору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30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каждого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 часов, снятых по больничным листам, командировкам и отпуску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 часов, выполненных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учебным дисциплинам/ПМ преподавателями колледжа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 часов выполненных преподавателями сверх педагогической нагрузки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30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расписания промежуточной аттестации в 1 семестре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Подсчет часов пед. нагрузки, выполненной преподавателями за 1 семестр 2019-2020 уч.г.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Подсчет часов, выполненных преподавателями сверх пед.нагрузки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1.20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Корректировка вакантных часов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30.12.2019г.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расписания занятий на 2 семестр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 2019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Учебный раздел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 и анализ ведения учебной документации 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30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каждого мес.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успеваемости и посещаемости студентов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и анализ проведения учебного процесса. Посещение занятий преподавателей в колледже и на базах ЛПУ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выполнения расписания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30.12.2019 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использования учебных кабинетов, занятости их в учебном процессе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30.12.2019 г.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Учебно-методический раздел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Обновление метод.рекомендаций по ведению учебной документации, зачетных книжек, студенческих билетов. </w:t>
            </w:r>
          </w:p>
        </w:tc>
        <w:tc>
          <w:tcPr>
            <w:tcW w:w="2126" w:type="dxa"/>
            <w:vAlign w:val="center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необходимости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Воспитательный раздел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4.1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и анализ выполнения отчетов по посещаемости и успеваемости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6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за своевременным заполнением учебных журналов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за выполнением графика дежурств преподавателей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709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4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Общественный раздел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во всех мероприятиях проводимых в колледже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  <w:p w:rsidR="005132CF" w:rsidRPr="002E3013" w:rsidRDefault="005132CF" w:rsidP="002E301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</w:tbl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2B76D0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Default="005132CF" w:rsidP="00B30547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5132CF" w:rsidRPr="002B76D0" w:rsidRDefault="005132CF" w:rsidP="00B3054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2CF" w:rsidRDefault="005132CF" w:rsidP="002B7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76D0">
        <w:rPr>
          <w:rFonts w:ascii="Times New Roman" w:hAnsi="Times New Roman"/>
          <w:b/>
          <w:bCs/>
          <w:sz w:val="28"/>
          <w:szCs w:val="28"/>
          <w:lang w:eastAsia="ru-RU"/>
        </w:rPr>
        <w:t>ПЛАН Р</w:t>
      </w:r>
      <w:r w:rsidRPr="002B76D0">
        <w:rPr>
          <w:rFonts w:ascii="Times New Roman" w:hAnsi="Times New Roman"/>
          <w:sz w:val="28"/>
          <w:szCs w:val="28"/>
          <w:lang w:eastAsia="ru-RU"/>
        </w:rPr>
        <w:t>А</w:t>
      </w:r>
      <w:r w:rsidRPr="002B76D0">
        <w:rPr>
          <w:rFonts w:ascii="Times New Roman" w:hAnsi="Times New Roman"/>
          <w:b/>
          <w:bCs/>
          <w:sz w:val="28"/>
          <w:szCs w:val="28"/>
          <w:lang w:eastAsia="ru-RU"/>
        </w:rPr>
        <w:t>БОТЫ УЧЕБНОЙ ЧАСТИ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 ВТОРОМСЕМЕСТРЕ</w:t>
      </w:r>
    </w:p>
    <w:p w:rsidR="005132CF" w:rsidRDefault="005132CF" w:rsidP="002E30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4690"/>
        <w:gridCol w:w="2268"/>
        <w:gridCol w:w="2410"/>
      </w:tblGrid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№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готовности учебных кабинетов колледжа к началу учебного процесса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09.01.-10.01.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учебной частью 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сводных ведомостей по итогам промежуточной аттестации 1 сем.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оформление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информационной карты выпускника колледжа 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сводных ведомостей за весь период обучения  выпускников колледжа.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учебной части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учебного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процесса на 2020 –2021 уч. год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учебных рабочих планов по всем специальностям и курсам на 2020-2021 уч.год.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расписания Государственной итоговой аттестации выпускников и расписания консультаций.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02.03.2020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Предварительная тарификация 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преподавателей колледжа на 2020-2021 уч.год.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приложений выпускникам колледжа (обратная сторона)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расписания промежуточной аттестации 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март 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информации и ввод данных по успеваемости и  посещаемости студентов.</w:t>
            </w:r>
          </w:p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Подача часов в бухгалтерию на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устроенных по гражданско-правовому договору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 6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кажд.месяца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 25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каждого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Учет часов, снятых по больничным листам и командировкам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 часов, выполненных  по учеб.дисциплинам/ПМ преподавателями колледжа.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Подсчет часов пед. нагрузки, выполненной  преподавателями  за учебный 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 15.06. 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дипломов, приложений и сертификатов выпускникам колледжа.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до 29.06.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Выдача дипломов выпускникам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30.06.2020 г.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7.07.2020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Тарификация преподавателей, выдача предварительных нагрузочных листов на 2020-2021 уч.год.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29.06.2020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 сводных ведомостей по итогам промежуточной аттестации  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расписания на новый учебный 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август 2020 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личных дел вновь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поступивших студентов.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списков групп</w:t>
            </w:r>
          </w:p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 курса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30.08.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отчета о работе УЧ за 2019-2020 уч.год.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Учебный раздел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анализ ведения  учебной документации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 30 числу</w:t>
            </w:r>
          </w:p>
          <w:p w:rsidR="005132CF" w:rsidRPr="002E3013" w:rsidRDefault="005132CF" w:rsidP="002E3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успеваемости и посещаемости студентов.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анализ проведения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 процесса. Посещение занятий преподавателей в ИМК и на базах ЛПУ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расписания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пед.нагрузки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преподавателями колледжа за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2020-2021 уч.год.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часов преподавателями колледжа, проведенных сверх пед.нагрузки.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выполнения часов, проведенных преподавателями почасовиками и совместителями за 2020-2021 уч.год. 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использования учебных кабинетов, </w:t>
            </w: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занятости их в учебном процессе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Инженер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успеваемости и посещаемости за 2019-2020 уч.год.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30.08.</w:t>
            </w:r>
          </w:p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Воспитательный раздел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анализ выполнения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отчетов по посещаемости и успеваемости.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 6 числу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своевременным заполнением учебных журналов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выполнением графика дежурств преподавателей.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Общественный раздел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132CF" w:rsidRPr="00516DCA" w:rsidTr="00E01997">
        <w:tc>
          <w:tcPr>
            <w:tcW w:w="697" w:type="dxa"/>
          </w:tcPr>
          <w:p w:rsidR="005132CF" w:rsidRPr="002E3013" w:rsidRDefault="005132CF" w:rsidP="002E3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9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всех мероприятиях,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в колледже.</w:t>
            </w:r>
          </w:p>
        </w:tc>
        <w:tc>
          <w:tcPr>
            <w:tcW w:w="2268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5132CF" w:rsidRPr="002E3013" w:rsidRDefault="005132CF" w:rsidP="002E301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учебной частью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Инженер учебной части</w:t>
            </w:r>
          </w:p>
          <w:p w:rsidR="005132CF" w:rsidRPr="002E3013" w:rsidRDefault="005132CF" w:rsidP="002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013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</w:tbl>
    <w:p w:rsidR="005132CF" w:rsidRPr="002B76D0" w:rsidRDefault="005132CF" w:rsidP="002E3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2CF" w:rsidRDefault="005132CF" w:rsidP="00F06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2B76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Default="005132CF" w:rsidP="00403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ЗАВЕДУЮЩЕГО</w:t>
      </w:r>
      <w:r w:rsidRPr="0072622E">
        <w:rPr>
          <w:rFonts w:ascii="Times New Roman" w:hAnsi="Times New Roman"/>
          <w:b/>
          <w:sz w:val="28"/>
          <w:szCs w:val="28"/>
        </w:rPr>
        <w:t xml:space="preserve"> УЧЕБ</w:t>
      </w:r>
      <w:r>
        <w:rPr>
          <w:rFonts w:ascii="Times New Roman" w:hAnsi="Times New Roman"/>
          <w:b/>
          <w:sz w:val="28"/>
          <w:szCs w:val="28"/>
        </w:rPr>
        <w:t>НОЙ (ПРОИЗВОДСТВЕННОЙ) ПРАКТИКОЙ</w:t>
      </w:r>
    </w:p>
    <w:p w:rsidR="005132CF" w:rsidRPr="005628A1" w:rsidRDefault="005132CF" w:rsidP="00403E3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480" w:lineRule="exact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28A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Проблема учебного года</w:t>
      </w:r>
      <w:r w:rsidRPr="005628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132CF" w:rsidRPr="005628A1" w:rsidRDefault="005132CF" w:rsidP="00403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8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Повышение качества практической подготовки студентов на всех этапах практического обучения.</w:t>
      </w:r>
    </w:p>
    <w:p w:rsidR="005132CF" w:rsidRPr="005628A1" w:rsidRDefault="005132CF" w:rsidP="00403E3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480" w:lineRule="exact"/>
        <w:ind w:left="0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5628A1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Цель</w:t>
      </w:r>
      <w:r w:rsidRPr="005628A1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: </w:t>
      </w:r>
    </w:p>
    <w:p w:rsidR="005132CF" w:rsidRPr="005628A1" w:rsidRDefault="005132CF" w:rsidP="00403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8A1">
        <w:rPr>
          <w:rFonts w:ascii="Times New Roman" w:hAnsi="Times New Roman"/>
          <w:sz w:val="24"/>
          <w:szCs w:val="24"/>
          <w:lang w:eastAsia="ru-RU"/>
        </w:rPr>
        <w:t>обеспечить высокий уровень организации практического обучения: учебной практики, практики по профилю специальности и преддипломной практики для подготовки конкурентоспособных специалистов среднего звена.</w:t>
      </w:r>
    </w:p>
    <w:p w:rsidR="005132CF" w:rsidRPr="005628A1" w:rsidRDefault="005132CF" w:rsidP="00403E3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628A1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en-US" w:eastAsia="ru-RU"/>
        </w:rPr>
        <w:t>III</w:t>
      </w:r>
      <w:r w:rsidRPr="005628A1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.</w:t>
      </w:r>
      <w:r w:rsidRPr="005628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5628A1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Задачи</w:t>
      </w:r>
      <w:r w:rsidRPr="005628A1"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:</w:t>
      </w:r>
    </w:p>
    <w:p w:rsidR="005132CF" w:rsidRPr="005628A1" w:rsidRDefault="005132CF" w:rsidP="00403E35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8A1">
        <w:rPr>
          <w:rFonts w:ascii="Times New Roman" w:hAnsi="Times New Roman"/>
          <w:sz w:val="24"/>
          <w:szCs w:val="24"/>
          <w:lang w:eastAsia="ru-RU"/>
        </w:rPr>
        <w:t>Расширить приемы оптимизации познания студентами  предмета на практических занятиях и отработки практических манипуляций.</w:t>
      </w:r>
    </w:p>
    <w:p w:rsidR="005132CF" w:rsidRPr="005628A1" w:rsidRDefault="005132CF" w:rsidP="00403E35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8A1">
        <w:rPr>
          <w:rFonts w:ascii="Times New Roman" w:hAnsi="Times New Roman"/>
          <w:sz w:val="24"/>
          <w:szCs w:val="24"/>
          <w:lang w:eastAsia="ru-RU"/>
        </w:rPr>
        <w:t>Привить студентам основы этики и деонтологии медицинского работника.</w:t>
      </w:r>
    </w:p>
    <w:p w:rsidR="005132CF" w:rsidRPr="005628A1" w:rsidRDefault="005132CF" w:rsidP="00403E35">
      <w:pPr>
        <w:widowControl w:val="0"/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8A1">
        <w:rPr>
          <w:rFonts w:ascii="Times New Roman" w:hAnsi="Times New Roman"/>
          <w:sz w:val="24"/>
          <w:szCs w:val="24"/>
          <w:lang w:eastAsia="ru-RU"/>
        </w:rPr>
        <w:t>Расширить социальное партнерство между образовательным учреждением и учреждениями здравоохранения на взаимовыгодных условиях.</w:t>
      </w:r>
    </w:p>
    <w:p w:rsidR="005132CF" w:rsidRPr="005628A1" w:rsidRDefault="005132CF" w:rsidP="005628A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5628A1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en-US" w:eastAsia="ru-RU"/>
        </w:rPr>
        <w:t>IV</w:t>
      </w:r>
      <w:r w:rsidRPr="005628A1">
        <w:rPr>
          <w:rFonts w:ascii="Times New Roman" w:hAnsi="Times New Roman"/>
          <w:b/>
          <w:bCs/>
          <w:color w:val="000000"/>
          <w:spacing w:val="-11"/>
          <w:sz w:val="28"/>
          <w:szCs w:val="28"/>
          <w:lang w:eastAsia="ru-RU"/>
        </w:rPr>
        <w:t>.</w:t>
      </w:r>
      <w:r w:rsidRPr="005628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5628A1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Основные разделы плана работы: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8"/>
        <w:gridCol w:w="5245"/>
        <w:gridCol w:w="1842"/>
        <w:gridCol w:w="2410"/>
      </w:tblGrid>
      <w:tr w:rsidR="005132CF" w:rsidRPr="00516DCA" w:rsidTr="005628A1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2CF" w:rsidRPr="00516DCA" w:rsidTr="005628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I. </w:t>
            </w: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5132CF" w:rsidRPr="00516DCA" w:rsidTr="005628A1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Принять участие в составлении расписания практических занятий по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еместрам.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семестрам.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65" w:right="37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июнь, </w:t>
            </w: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Составить графики учебных и производственных практик </w:t>
            </w:r>
            <w:r w:rsidRPr="005628A1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на базе лечебных профилактических учреждений, график преддипломной практики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ШЦРБ, график преддипломной практики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6" w:right="34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октябрь,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Уточнить тарификацию преподавателей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6" w:right="34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Познакомить   преподавателей   и   студентов   с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расписанием    учебных    практик,    графиками </w:t>
            </w: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производственных практик на базах ЛПУ.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55" w:right="3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январь, </w:t>
            </w: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1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подготовку и обеспечить подбор клинических баз для проведения  производственной практики в соответствии с требованиями, учебными планами и контингентом студентов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информационно-методический материал для всех руководителей ЛПУ, закрепленных за учебным заведением по проведению производственной практики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Проводить     оформление     документации     к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учебной и производственной практике, проверять билеты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 аттестацию.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производственное совещание спреподавателями – совместителями, ведущими практические занятия.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Участвовать       в       подборе   базовых руководителей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для производственной      практики.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Принять    участие    в    подготовке    конкурса </w:t>
            </w: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профмастерства, </w:t>
            </w: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конкурсах   профмастерства   по   профессиональным модулям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7" w:right="1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графику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Проводить собрания бригадиров.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68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анализ итогов практического обучения студентов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-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(произв.</w:t>
            </w: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 практикой</w:t>
            </w:r>
          </w:p>
        </w:tc>
      </w:tr>
      <w:tr w:rsidR="005132CF" w:rsidRPr="00516DCA" w:rsidTr="005628A1">
        <w:trPr>
          <w:trHeight w:hRule="exact"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ярмарку вакансий с представителями ЛПУ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Иваново и Ивановской области.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Принять     участие     в     проведении     смотров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кабинетов, «Дне студенческой науки и творчества», предметных недель.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09" w:right="5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март, </w:t>
            </w: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учета часов, данных преподавателям по практическим занятиям (за месяц, семестр, учебный год)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Усилить контроль за ведением документации по производственной практике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 Методическая работа</w:t>
            </w:r>
          </w:p>
        </w:tc>
      </w:tr>
      <w:tr w:rsidR="005132CF" w:rsidRPr="00516DCA" w:rsidTr="005628A1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Оказывать             методическую            помощь </w:t>
            </w:r>
            <w:r w:rsidRPr="005628A1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преподавателям в составлении и оформлении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методических материалов.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Проводить       собрания       по       организации</w:t>
            </w: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производственной    практики   с базовыми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руководителями   практики   и   методическими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руководителями.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7" w:right="1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графику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</w:t>
            </w: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Принимать участие в      обучающих        семинарах  с </w:t>
            </w: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начинающими    преподавателями            и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преподавателями-совместителями                    по проведению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практических занятий и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оформлению    документации.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3" w:right="293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3" w:right="2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Изучать и использовать в работе методические </w:t>
            </w:r>
            <w:r w:rsidRPr="005628A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рекомендации и указания МЗ МИНОбр РФ по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практическому обучению.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0" w:right="12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 мере </w:t>
            </w: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Готовить проекты приказов по колледжу: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2CF" w:rsidRPr="00516DCA" w:rsidTr="005628A1">
        <w:trPr>
          <w:trHeight w:hRule="exact" w:val="28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 о направлении студентов на ПП;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 графику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CF" w:rsidRPr="005628A1" w:rsidRDefault="005132CF" w:rsidP="00562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2CF" w:rsidRPr="00516DCA" w:rsidTr="005628A1">
        <w:trPr>
          <w:trHeight w:hRule="exact" w:val="62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 о допуске и направлении студентов на преддипломную практику.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об утверждении графика ПП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профилю специальности;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CF" w:rsidRPr="005628A1" w:rsidRDefault="005132CF" w:rsidP="00562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2CF" w:rsidRPr="00516DCA" w:rsidTr="005628A1">
        <w:trPr>
          <w:trHeight w:hRule="exact" w:val="19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Посещение практических занятий с целью: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 оказания            помощи            начинающим  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преподавателям;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 изучения  методик  ведения  практического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занятия;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проверка     рационального     использования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времени, активности студентов на занятии.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III</w:t>
            </w: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 Качество практического обучения</w:t>
            </w:r>
          </w:p>
        </w:tc>
      </w:tr>
      <w:tr w:rsidR="005132CF" w:rsidRPr="00516DCA" w:rsidTr="005628A1">
        <w:trPr>
          <w:trHeight w:hRule="exact" w:val="8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Проводить контроль за выполнением учебных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часов по практике.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Осуществлять  контроль  на базах  практики  с </w:t>
            </w:r>
            <w:r w:rsidRPr="005628A1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целью проверки готовности преподавателей и </w:t>
            </w:r>
            <w:r w:rsidRPr="005628A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студентов к занятиям и состояния трудовой и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учебной дисциплин.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02" w:right="1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графику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учебного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Проводить анализ успеваемости студентов по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всем видам практики.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69" w:right="25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итогам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семестра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Контролировать  успеваемость  и   посещаемость   на практических занятиях.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Контролировать     методику     и     организацию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проведения практических занятий.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02" w:right="1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графику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учебного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IV</w:t>
            </w: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. Социальное партнерство </w:t>
            </w:r>
          </w:p>
        </w:tc>
      </w:tr>
      <w:tr w:rsidR="005132CF" w:rsidRPr="00516DCA" w:rsidTr="005628A1">
        <w:trPr>
          <w:trHeight w:hRule="exact"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практико-ориентированное обучение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непрерывное практическое обучение студентов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для преподавания высококвалифицированных специалистов ЛПУ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V</w:t>
            </w: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 Воспитательная работа</w:t>
            </w:r>
          </w:p>
        </w:tc>
      </w:tr>
      <w:tr w:rsidR="005132CF" w:rsidRPr="00516DCA" w:rsidTr="005628A1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Проводить      работу      со      студентами      по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профессиональной     этике     и     деонтологии,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прививать любвь к избранной профессии.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Выявлять  уровень    профессиональной </w:t>
            </w: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направленности   через    беседы,   наблюдение,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en-US" w:eastAsia="ru-RU"/>
              </w:rPr>
              <w:t xml:space="preserve">VI. </w:t>
            </w:r>
            <w:r w:rsidRPr="005628A1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5132CF" w:rsidRPr="00516DCA" w:rsidTr="005628A1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Изучить опыт работы коллег ОГБПОУ «Кинешемский медицинский колледж».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(произв.</w:t>
            </w: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 практикой</w:t>
            </w:r>
          </w:p>
        </w:tc>
      </w:tr>
      <w:tr w:rsidR="005132CF" w:rsidRPr="00516DCA" w:rsidTr="005628A1">
        <w:trPr>
          <w:trHeight w:hRule="exact" w:val="91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Участвовать в заседаниях «Совета сестер» на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базах ЛПУ   с   анализом   по   итогам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практики.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стажировки.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ба базе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ба базе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VII</w:t>
            </w:r>
            <w:r w:rsidRPr="005628A1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. Работа по профориентации</w:t>
            </w:r>
          </w:p>
        </w:tc>
      </w:tr>
      <w:tr w:rsidR="005132CF" w:rsidRPr="00516DCA" w:rsidTr="005628A1">
        <w:trPr>
          <w:trHeight w:hRule="exact"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    работу     по     профориентации     в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общеобразовательных школах города и района.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(произв.</w:t>
            </w: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 практикой</w:t>
            </w:r>
          </w:p>
        </w:tc>
      </w:tr>
      <w:tr w:rsidR="005132CF" w:rsidRPr="00516DCA" w:rsidTr="005628A1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Принять участие в организации и проведении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«Дня открытых дверей». </w:t>
            </w:r>
          </w:p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Работать по сохранению контингента.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  <w:tr w:rsidR="005132CF" w:rsidRPr="00516DCA" w:rsidTr="005628A1">
        <w:trPr>
          <w:trHeight w:hRule="exact"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8A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Привлекать для профориентации преподавателей </w:t>
            </w:r>
            <w:r w:rsidRPr="005628A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 студентов выпускных групп.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4" w:right="5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май, </w:t>
            </w: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(произв.</w:t>
            </w: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 практикой</w:t>
            </w:r>
          </w:p>
        </w:tc>
      </w:tr>
      <w:tr w:rsidR="005132CF" w:rsidRPr="00516DCA" w:rsidTr="005628A1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 w:hanging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Проводить анализ отзывов главных специалистов ЛПУ по </w:t>
            </w:r>
            <w:r w:rsidRPr="005628A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качеству подготовки выпускников.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2CF" w:rsidRPr="005628A1" w:rsidRDefault="005132CF" w:rsidP="0056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8A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Зав. учебной (производственной) практикой</w:t>
            </w:r>
          </w:p>
        </w:tc>
      </w:tr>
    </w:tbl>
    <w:p w:rsidR="005132CF" w:rsidRPr="00D27AD9" w:rsidRDefault="005132CF" w:rsidP="00C00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 Р</w:t>
      </w:r>
      <w:r w:rsidRPr="00D27AD9">
        <w:rPr>
          <w:rFonts w:ascii="Times New Roman" w:hAnsi="Times New Roman"/>
          <w:b/>
          <w:sz w:val="28"/>
          <w:szCs w:val="28"/>
        </w:rPr>
        <w:t>АБОТЫ</w:t>
      </w:r>
    </w:p>
    <w:p w:rsidR="005132CF" w:rsidRDefault="005132CF" w:rsidP="00D27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AD9">
        <w:rPr>
          <w:rFonts w:ascii="Times New Roman" w:hAnsi="Times New Roman"/>
          <w:b/>
          <w:sz w:val="28"/>
          <w:szCs w:val="28"/>
        </w:rPr>
        <w:t>ЦЕНТРА ПОСЛЕДИПЛОМНОГО ОБРАЗОВАНИЯ</w:t>
      </w:r>
    </w:p>
    <w:p w:rsidR="005132CF" w:rsidRDefault="005132CF" w:rsidP="00D27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359"/>
        <w:gridCol w:w="1666"/>
        <w:gridCol w:w="1664"/>
      </w:tblGrid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№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Срок 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исполнения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45D6A">
              <w:rPr>
                <w:rFonts w:ascii="Times New Roman" w:hAnsi="Times New Roman"/>
                <w:b/>
                <w:lang w:val="en-US" w:eastAsia="ru-RU"/>
              </w:rPr>
              <w:t>I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Организация учебного процесса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законодательного и нормативно-правового обеспечения в сфере дополнительного профессионального образования.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Ст.методист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9" w:type="dxa"/>
          </w:tcPr>
          <w:p w:rsidR="005132CF" w:rsidRPr="00745D6A" w:rsidRDefault="005132CF" w:rsidP="0048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2. Приобретение издаваемых</w:t>
            </w:r>
            <w:r>
              <w:rPr>
                <w:rFonts w:ascii="Times New Roman" w:hAnsi="Times New Roman"/>
                <w:lang w:eastAsia="ru-RU"/>
              </w:rPr>
              <w:t xml:space="preserve">ФГОС </w:t>
            </w:r>
            <w:r w:rsidRPr="00745D6A">
              <w:rPr>
                <w:rFonts w:ascii="Times New Roman" w:hAnsi="Times New Roman"/>
                <w:lang w:eastAsia="ru-RU"/>
              </w:rPr>
              <w:t xml:space="preserve">последипломной подготовки по проводимым циклам. 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Контроль за выполнением гос .задания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Ст.методист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Работа с лечебными базами по подбору преподавательских кадров, организации проведения занятий.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Планирова</w:t>
            </w:r>
            <w:r>
              <w:rPr>
                <w:rFonts w:ascii="Times New Roman" w:hAnsi="Times New Roman"/>
                <w:lang w:eastAsia="ru-RU"/>
              </w:rPr>
              <w:t>ние педагогических часов на 2020</w:t>
            </w:r>
            <w:r w:rsidRPr="00745D6A">
              <w:rPr>
                <w:rFonts w:ascii="Times New Roman" w:hAnsi="Times New Roman"/>
                <w:lang w:eastAsia="ru-RU"/>
              </w:rPr>
              <w:t xml:space="preserve"> календарный год.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Методист 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val="en-US" w:eastAsia="ru-RU"/>
              </w:rPr>
              <w:t>IX</w:t>
            </w:r>
            <w:r>
              <w:rPr>
                <w:rFonts w:ascii="Times New Roman" w:hAnsi="Times New Roman"/>
                <w:lang w:eastAsia="ru-RU"/>
              </w:rPr>
              <w:t xml:space="preserve"> – 2019</w:t>
            </w:r>
            <w:r w:rsidRPr="00745D6A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Планирование и учет учебной нагрузки преподавателей.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Ежемесяч.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Подача сведений о выполненной педагогической нагрузке в бухгалтерию.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Ежемесяч.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Регистрация заявок, отправление путевок в Департамент здравоохранения.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Ст.методист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Регистрация слушателей, прибывших на  курсы.</w:t>
            </w:r>
          </w:p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Ст.методист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Выдача  документов слушателям после окончания обучения.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Ст.методист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Методист 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Оформление договоров, актов приема-сдачи выполненных работ.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Комплектование внебюджетных курсов профессиональной переподготовки   и повышения квалификации 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(по мере поступления заявок</w:t>
            </w:r>
            <w:r w:rsidRPr="00745D6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Привлечение к поведению занятий высоко квалифицированных преподавателей  из числа ведущих специалистов практического здравоохранения, учёных, специалистов органов управления и надзора здравоохранения.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Анализ и отчет о работе отделения за  год.  Оформление отчетной документации.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sz w:val="24"/>
                <w:szCs w:val="24"/>
                <w:lang w:eastAsia="ru-RU"/>
              </w:rPr>
              <w:t>Ст.методист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val="en-US" w:eastAsia="ru-RU"/>
              </w:rPr>
              <w:t>XII</w:t>
            </w:r>
            <w:r w:rsidRPr="00745D6A">
              <w:rPr>
                <w:rFonts w:ascii="Times New Roman" w:hAnsi="Times New Roman"/>
                <w:lang w:eastAsia="ru-RU"/>
              </w:rPr>
              <w:t xml:space="preserve"> – 2019 г. 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45D6A">
              <w:rPr>
                <w:rFonts w:ascii="Times New Roman" w:hAnsi="Times New Roman"/>
                <w:b/>
                <w:lang w:val="en-US" w:eastAsia="ru-RU"/>
              </w:rPr>
              <w:t>II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Учебная работа</w:t>
            </w:r>
          </w:p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Контроль </w:t>
            </w:r>
            <w:r w:rsidRPr="00745D6A">
              <w:rPr>
                <w:rFonts w:ascii="Times New Roman" w:hAnsi="Times New Roman"/>
                <w:lang w:eastAsia="ru-RU"/>
              </w:rPr>
              <w:t xml:space="preserve"> проведения занятий на циклах в соответствии с календарным планом.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2. Ведение учебно-отчетной документации проводимых циклов.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3. Составление расписания на каждый цикл и оповещение преподавателей.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за выполнением  уче</w:t>
            </w:r>
            <w:r w:rsidRPr="00745D6A">
              <w:rPr>
                <w:rFonts w:ascii="Times New Roman" w:hAnsi="Times New Roman"/>
                <w:lang w:eastAsia="ru-RU"/>
              </w:rPr>
              <w:t>бно-тематического плана  преподавателями и  посещением занятий  слушателями.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Работа со старостами групп по организационным вопросам.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sz w:val="24"/>
                <w:szCs w:val="24"/>
                <w:lang w:eastAsia="ru-RU"/>
              </w:rPr>
              <w:t>Ст.методист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Индивидуальная работа со слушателями, преподавателями-совместителями.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Организация и проведение экзаменов.</w:t>
            </w:r>
          </w:p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Зав. ЦПО 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Оформление документации  к проведению цикла.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Ст.методист</w:t>
            </w:r>
          </w:p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Внедрение и использование в образовательном процессе инновационных практикоориентирова</w:t>
            </w:r>
            <w:r>
              <w:rPr>
                <w:rFonts w:ascii="Times New Roman" w:hAnsi="Times New Roman"/>
                <w:lang w:eastAsia="ru-RU"/>
              </w:rPr>
              <w:t>нных  (симуляционных) технологий.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Организация и проведение дистанционного обучения слушателей.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 по потребности ЛПУ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Организация и проведение выездных циклов в отдалённые районы Ивановской области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 по потребности ЛПУ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анкетирования</w:t>
            </w:r>
            <w:r w:rsidRPr="00745D6A">
              <w:rPr>
                <w:rFonts w:ascii="Times New Roman" w:hAnsi="Times New Roman"/>
                <w:lang w:eastAsia="ru-RU"/>
              </w:rPr>
              <w:t xml:space="preserve"> слушателей после окончания каждого цикла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lang w:val="en-US" w:eastAsia="ru-RU"/>
              </w:rPr>
              <w:t>III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 Продолжить создавать учебно-методическую  документацию по обеспечению занятий.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 xml:space="preserve">В соответ. с планом 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Контроль за ведением обязательных форм документации преподавателями.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В. теч. года</w:t>
            </w:r>
          </w:p>
        </w:tc>
      </w:tr>
      <w:tr w:rsidR="005132CF" w:rsidRPr="00516DCA" w:rsidTr="00745D6A">
        <w:tc>
          <w:tcPr>
            <w:tcW w:w="63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59" w:type="dxa"/>
          </w:tcPr>
          <w:p w:rsidR="005132CF" w:rsidRPr="00745D6A" w:rsidRDefault="005132CF" w:rsidP="00745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Продолжить работу по  разработке и внедрению обновлённых методических  материалов: тестовых заданий, клинических задач, алгоритмов манипуляций и др.</w:t>
            </w:r>
          </w:p>
        </w:tc>
        <w:tc>
          <w:tcPr>
            <w:tcW w:w="1666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Зав. ЦПО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Методист</w:t>
            </w:r>
          </w:p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5132CF" w:rsidRPr="00745D6A" w:rsidRDefault="005132CF" w:rsidP="00745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D6A">
              <w:rPr>
                <w:rFonts w:ascii="Times New Roman" w:hAnsi="Times New Roman"/>
                <w:lang w:eastAsia="ru-RU"/>
              </w:rPr>
              <w:t>В теч. года</w:t>
            </w:r>
          </w:p>
        </w:tc>
      </w:tr>
    </w:tbl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D27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2CF" w:rsidRDefault="005132CF" w:rsidP="00F04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2CF" w:rsidRDefault="005132CF" w:rsidP="00F04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 РАБОТЫ   ПЕДАГОГА-ПСИХОЛОГА</w:t>
      </w:r>
    </w:p>
    <w:p w:rsidR="005132CF" w:rsidRDefault="005132CF" w:rsidP="009C6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32CF" w:rsidRPr="00492F70" w:rsidRDefault="005132CF" w:rsidP="00492F7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92F70">
        <w:rPr>
          <w:rFonts w:ascii="Times New Roman" w:hAnsi="Times New Roman"/>
          <w:b/>
          <w:sz w:val="28"/>
          <w:szCs w:val="28"/>
        </w:rPr>
        <w:t>Цель:</w:t>
      </w:r>
      <w:r w:rsidRPr="00492F70">
        <w:rPr>
          <w:rFonts w:ascii="Times New Roman" w:hAnsi="Times New Roman"/>
          <w:sz w:val="28"/>
          <w:szCs w:val="28"/>
        </w:rPr>
        <w:t xml:space="preserve"> Оказать психологическую поддержку и содействовать укреплению взаимопонимания и взаимодействия между субъектами учебно-воспитательного процесса, обеспечить психологические условия для успешного обучения и развития личности студентов, их социализации и профессионального становления. </w:t>
      </w:r>
    </w:p>
    <w:p w:rsidR="005132CF" w:rsidRPr="00492F70" w:rsidRDefault="005132CF" w:rsidP="00492F7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492F70">
        <w:rPr>
          <w:rFonts w:ascii="Times New Roman" w:hAnsi="Times New Roman"/>
          <w:b/>
          <w:sz w:val="28"/>
          <w:szCs w:val="28"/>
        </w:rPr>
        <w:t>Задачи: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92F70">
        <w:rPr>
          <w:rFonts w:ascii="Times New Roman" w:hAnsi="Times New Roman"/>
          <w:sz w:val="28"/>
          <w:szCs w:val="28"/>
        </w:rPr>
        <w:t>одействие личностному развитию, профессиональному самоопределению и становлению  обучающихся;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492F70">
        <w:rPr>
          <w:rFonts w:ascii="Times New Roman" w:hAnsi="Times New Roman"/>
          <w:sz w:val="28"/>
          <w:szCs w:val="28"/>
        </w:rPr>
        <w:t>ониторинг процесса адаптации обучающихся  1 курса к новым условиям обучения в колледже;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492F70">
        <w:rPr>
          <w:rFonts w:ascii="Times New Roman" w:hAnsi="Times New Roman"/>
          <w:sz w:val="28"/>
          <w:szCs w:val="28"/>
        </w:rPr>
        <w:t>ормирование навыков и умений эффективной адаптации</w:t>
      </w:r>
      <w:r>
        <w:rPr>
          <w:rFonts w:ascii="Times New Roman" w:hAnsi="Times New Roman"/>
          <w:sz w:val="28"/>
          <w:szCs w:val="28"/>
        </w:rPr>
        <w:t xml:space="preserve"> к меняющи</w:t>
      </w:r>
      <w:r w:rsidRPr="00492F70">
        <w:rPr>
          <w:rFonts w:ascii="Times New Roman" w:hAnsi="Times New Roman"/>
          <w:sz w:val="28"/>
          <w:szCs w:val="28"/>
        </w:rPr>
        <w:t>мся условиям жизнедеятельности у обучающихся «группы риска»;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492F70">
        <w:rPr>
          <w:rFonts w:ascii="Times New Roman" w:hAnsi="Times New Roman"/>
          <w:sz w:val="28"/>
          <w:szCs w:val="28"/>
        </w:rPr>
        <w:t>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92F70">
        <w:rPr>
          <w:rFonts w:ascii="Times New Roman" w:hAnsi="Times New Roman"/>
          <w:sz w:val="28"/>
          <w:szCs w:val="28"/>
        </w:rPr>
        <w:t>рофилактика и коррекция отклонений в социальном и психологическом здоровье, личностном развитии обучающихся;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92F70">
        <w:rPr>
          <w:rFonts w:ascii="Times New Roman" w:hAnsi="Times New Roman"/>
          <w:sz w:val="28"/>
          <w:szCs w:val="28"/>
        </w:rPr>
        <w:t xml:space="preserve">рофилактика: употребления </w:t>
      </w:r>
      <w:r>
        <w:rPr>
          <w:rFonts w:ascii="Times New Roman" w:hAnsi="Times New Roman"/>
          <w:sz w:val="28"/>
          <w:szCs w:val="28"/>
        </w:rPr>
        <w:t>ПАВ</w:t>
      </w:r>
      <w:r w:rsidRPr="00492F70">
        <w:rPr>
          <w:rFonts w:ascii="Times New Roman" w:hAnsi="Times New Roman"/>
          <w:sz w:val="28"/>
          <w:szCs w:val="28"/>
        </w:rPr>
        <w:t xml:space="preserve"> (алкоголь, табак, наркотики) среди студентов; суицида; совершения противоправных действий; экстремистских и террористических склонностей; употребления нецензурной лексики;  самовольных уходов из общежития;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92F70">
        <w:rPr>
          <w:rFonts w:ascii="Times New Roman" w:hAnsi="Times New Roman"/>
          <w:sz w:val="28"/>
          <w:szCs w:val="28"/>
        </w:rPr>
        <w:t xml:space="preserve">овышение психолого-педагогической компетентности обучающихся, родителей, педагогов;  </w:t>
      </w:r>
    </w:p>
    <w:p w:rsidR="005132CF" w:rsidRPr="00492F70" w:rsidRDefault="005132CF" w:rsidP="00492F7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92F70">
        <w:rPr>
          <w:rFonts w:ascii="Times New Roman" w:hAnsi="Times New Roman"/>
          <w:sz w:val="28"/>
          <w:szCs w:val="28"/>
        </w:rPr>
        <w:t xml:space="preserve">сихологическая помощь и консультации выпускников по вопросам подготовки к </w:t>
      </w:r>
      <w:r>
        <w:rPr>
          <w:rFonts w:ascii="Times New Roman" w:hAnsi="Times New Roman"/>
          <w:sz w:val="28"/>
          <w:szCs w:val="28"/>
        </w:rPr>
        <w:t>ГИА</w:t>
      </w:r>
      <w:r w:rsidRPr="00492F70">
        <w:rPr>
          <w:rFonts w:ascii="Times New Roman" w:hAnsi="Times New Roman"/>
          <w:sz w:val="28"/>
          <w:szCs w:val="28"/>
        </w:rPr>
        <w:t xml:space="preserve"> и вхождению в предстоящую трудовую деятельность.</w:t>
      </w:r>
    </w:p>
    <w:p w:rsidR="005132CF" w:rsidRPr="00492F70" w:rsidRDefault="005132CF" w:rsidP="00492F70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5132CF" w:rsidRPr="00492F70" w:rsidRDefault="005132CF" w:rsidP="00492F7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92F70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</w:p>
    <w:p w:rsidR="005132CF" w:rsidRPr="00492F70" w:rsidRDefault="005132CF" w:rsidP="00492F7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F70">
        <w:rPr>
          <w:rFonts w:ascii="Times New Roman" w:hAnsi="Times New Roman"/>
          <w:sz w:val="28"/>
          <w:szCs w:val="28"/>
        </w:rPr>
        <w:t xml:space="preserve">Просвещение педагогического коллектива, студентов психологическими знаниями; </w:t>
      </w:r>
    </w:p>
    <w:p w:rsidR="005132CF" w:rsidRPr="00492F70" w:rsidRDefault="005132CF" w:rsidP="00492F7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F70">
        <w:rPr>
          <w:rFonts w:ascii="Times New Roman" w:hAnsi="Times New Roman"/>
          <w:sz w:val="28"/>
          <w:szCs w:val="28"/>
        </w:rPr>
        <w:t xml:space="preserve">Психологическая профилактика неблагополучия в психологическом и личностном развитии студента; </w:t>
      </w:r>
    </w:p>
    <w:p w:rsidR="005132CF" w:rsidRPr="00492F70" w:rsidRDefault="005132CF" w:rsidP="00492F7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F70">
        <w:rPr>
          <w:rFonts w:ascii="Times New Roman" w:hAnsi="Times New Roman"/>
          <w:sz w:val="28"/>
          <w:szCs w:val="28"/>
        </w:rPr>
        <w:t xml:space="preserve">Психологическая консультация, состоящая в помощи и решении проблемы, с которой обращаются педагоги, студент, родители; </w:t>
      </w:r>
    </w:p>
    <w:p w:rsidR="005132CF" w:rsidRPr="00492F70" w:rsidRDefault="005132CF" w:rsidP="00492F7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F70">
        <w:rPr>
          <w:rFonts w:ascii="Times New Roman" w:hAnsi="Times New Roman"/>
          <w:sz w:val="28"/>
          <w:szCs w:val="28"/>
        </w:rPr>
        <w:t xml:space="preserve">Психодиагностика как углубленное проникновение психолога во внутренний мир студента; </w:t>
      </w:r>
    </w:p>
    <w:p w:rsidR="005132CF" w:rsidRPr="00492F70" w:rsidRDefault="005132CF" w:rsidP="00492F70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2F70">
        <w:rPr>
          <w:rFonts w:ascii="Times New Roman" w:hAnsi="Times New Roman"/>
          <w:sz w:val="28"/>
          <w:szCs w:val="28"/>
        </w:rPr>
        <w:t>Повышение профессионального уровня знаний.</w:t>
      </w:r>
    </w:p>
    <w:p w:rsidR="005132CF" w:rsidRDefault="005132CF" w:rsidP="00F0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F04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2CF" w:rsidRDefault="005132CF" w:rsidP="009C6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560"/>
        <w:gridCol w:w="3402"/>
        <w:gridCol w:w="1559"/>
      </w:tblGrid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 и ожидаемые результаты</w:t>
            </w:r>
          </w:p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5132CF" w:rsidRPr="00516DCA" w:rsidRDefault="005132CF" w:rsidP="00516D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5132CF" w:rsidRPr="00516DCA" w:rsidTr="00516DCA">
        <w:tc>
          <w:tcPr>
            <w:tcW w:w="9073" w:type="dxa"/>
            <w:gridSpan w:val="4"/>
          </w:tcPr>
          <w:p w:rsidR="005132CF" w:rsidRPr="00516DCA" w:rsidRDefault="005132CF" w:rsidP="00516DCA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Изучить и обобщить материалы из различных литературных источников (новые учебники по психологии, журналы «Медицинская психология в России», «Психологический журнал» и др.)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пополнение библиотеки педагога-психолога для применения психологической литературы в работе со студентами 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индивидуальных консультаций и 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дополнительных занятий со студентами, родителями и преподавателями колледжа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Разрешение конфликтных ситуаций, а так же поддержание благоприятного психологического климата для всех участников общеобразовательного процесса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Посетить учебные занятия и воспитательные мероприятия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Изучение и анализ психологического состояния взаимоотношений учащихся между собой, а так же учащихся и преподавателей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Принять участие в организации и проведении профилактической работы в колледже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Тренинги, семинары, информатизация по вопросам профилактики: «ПАВ», «суициды», «правонарушения» и т.п.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Принять участие в проведении заседаний комиссий колледжа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Согласно графику комиссий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Рассмотрение вопросов касающихся психологического аспекта в рамках работы колледжа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Организовать и провести акции, социологические опросы и исследования районного, областного, регионального и др. уровней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 запросу администрации колледжа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9073" w:type="dxa"/>
            <w:gridSpan w:val="4"/>
          </w:tcPr>
          <w:p w:rsidR="005132CF" w:rsidRPr="00516DCA" w:rsidRDefault="005132CF" w:rsidP="00516DCA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Составить и предоставить на утверждение план работы педагога психолога на новый учебный год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Изучить личные дела студентов групп нового набора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Изучение особенностей личности студентов для дальнейшей работы с ними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Продолжить работу по накоплению, обновлению и оформлению методического материала, программ психологического сопровождения,  материалов психологических исследований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Составление материальной базы для эффективной психологической деятельности со студентами и преподавателями колледжа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Предоставить отчет о работе психолога за текущий учебный год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Отражение выполнения поставленной цели и задач за прошедший учебный год, составление рекомендаций и задач на следующий учебный год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Подготовить и разместить информационный материал на официальном интернет-сайте колледжа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Создание и ведение раздела «Страничка психолога/Страничка психологической поддержки» для студентов и преподавателей с целью психологической информатизации и помощи студентам и педагогам.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Оформить стенд «Уголок психолога», разместить актуальную информацию на нем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Информатизация по следующим темам: «ЗОЖ», «В помощь первокурснику/выпускнику», «профилактика стресса/профессионального выгорания», и др.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работу по оформлению рабочей документации педагога-психолога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1. Хронометраж рабочего времени практического психолога и график работы.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2. Годовой план работы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3. Дифференцированный план работы на месяц.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4.Бланки психологических запросов. 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5. Журналы учета видов работы: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- диагностика;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- консультирование;   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- развивающая и коррекционная работа (групповая и индивидуальная); 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- просветительская работа; 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- организационно-методическая работа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9073" w:type="dxa"/>
            <w:gridSpan w:val="4"/>
          </w:tcPr>
          <w:p w:rsidR="005132CF" w:rsidRPr="00516DCA" w:rsidRDefault="005132CF" w:rsidP="00516DCA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Психологическая диагностика и консультирование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Изучить социально-психологическую адаптацию студентов нового набора с использованием необходимых методик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Выявление среди первокурсников тех студентов, которые могут быть отнесены к «группе риска». Дальнейшая помощь в адаптации студентов 1 курса.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Исследовать личностные особенности студентов при помощи собеседований и тестирования (по запросу)  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Составление индивидуальных психологических карт студентов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Проанализировать результаты диагностики социально-психологической адаптации студентов нового набора 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Последующее оказание психологической помощи нуждающимся.</w:t>
            </w:r>
          </w:p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Тренинги на знакомство и сплочение группы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Осуществить психологическую диагностику с последующим сопровождением  студентов группы риска (детей сирот и детей с девиантным поведением)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Ноябрь- Декабрь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Помощь по средствам консультативной работы с данными студентам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Осуществить проведение индивидуальной психологической диагностики  студентов общежития (по запросу воспитателей общежития)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Поддержание благоприятной атмосферы для жизни студентов в общежитии. 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Осуществить содействие адаптации молодых специалистов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Диагностические мероприятия, адаптационный тренинг, организация  консультативного процесса по запросу в рамках индивидуального консультирования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Предоставить рекомендации кураторам групп по результатам исследования уровня адаптации   студентов нового набора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Дальнейшее взаимодействие с кураторами по адаптации первокурсников 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Предоставить рекомендации кураторам групп по результатам исследования студентов группы риска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Дальнейшее взаимодействие с кураторами относительно студентов «группы риска»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Исследовать педагогический коллектив на уровень профессионального выгорания с использованием анкетирования и диагностических методик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Определение психологического климата в педагогическом коллективе. Составление рекомендаций на основе исследований.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rPr>
          <w:trHeight w:val="1254"/>
        </w:trPr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Осуществить консультирование и оказание психологической помощи: консультирование по вопросам профессионального выгорания;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Взаимодействие с работающими студентами по психологическим аспектам в учебе и трудовой деятельности. Профилактика стресса/профессионального выгорания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Реализовать индивидуальные и групповые консультации по запросу  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Решение текущих и возникающих психологических проблем и задач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диагностику психологической готовности студентов выпускного курса к защите ВКР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Диагностирование с последующими консультациями по вопросам психологической помощи в подготовке к окончанию обучения в колледже и выпускному экзамену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Организовать консультации длястудентов 3-4 курса по вопросам подготовки к началу трудовой деятельности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Подготовка студентов выпускников к адаптации в трудовой деятельности по своей специальности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9073" w:type="dxa"/>
            <w:gridSpan w:val="4"/>
          </w:tcPr>
          <w:p w:rsidR="005132CF" w:rsidRPr="00516DCA" w:rsidRDefault="005132CF" w:rsidP="00516DCA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>Психологическое просвещение и профилактика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Выступить с докладами на собраниях кураторов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На актуальные и волнующие темы, касающиеся успеваемости и поведения студентов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адаптационную работу с первокурсниками по вопросам успеваемости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Тренинги по вопросам психологической и моральной готовности к экзаменам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rPr>
          <w:trHeight w:val="2296"/>
        </w:trPr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Организовать психологическую профилактику агрессивных форм поведения среди студентов I курса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Тренинговое занятие по теме: «Буллинг в студенческой жизни: причины, возможности преодоления».Формирование толерантных установок в межличностных взаимоотношениях между студентами.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социально-психологические тренинги со студентами  I – IV курсы (по запросу)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Развитие личностных качеств необходимых в освоение профессии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психологическую профилактику употребления алкогольных напитков студентами I курса в форме занятия – тренинга по теме: «История одного обмана»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Формирование установок: антиалкогольных,  на безопасное поведение и основ здорового образа жизни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Организовать участие студентов I и </w:t>
            </w:r>
            <w:r w:rsidRPr="00516D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6DCA">
              <w:rPr>
                <w:rFonts w:ascii="Times New Roman" w:hAnsi="Times New Roman"/>
                <w:sz w:val="24"/>
                <w:szCs w:val="24"/>
              </w:rPr>
              <w:t xml:space="preserve"> курса в акции Всероссийского интернет-урока «Урок доброты», приуроченного к Международному дню толерантности (16 ноября)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инвалидам и лицам с ограниченными возможностями здоровья (ОВЗ).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Провести психологическую профилактикудезадаптации студентов I курса 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Тренинговое занятие по теме: «Прими того, кто рядом»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Провести групповые психологические занятия  со студентами общежития  для коррекции девиантного поведения   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Профилактика правонарушений студентами, проживающими в общежитии, выработка рекомендаций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Провести психологическую профилактику употребления табачной продукции студентами I и </w:t>
            </w:r>
            <w:r w:rsidRPr="00516D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6DCA"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Тренинговое занятие по теме: «Курение как угроза»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Провести психологическую профилактику употребления наркотической продукции студентами I и </w:t>
            </w:r>
            <w:r w:rsidRPr="00516D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6DCA"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Тренинговое занятие по теме: «Секреты манипуляции. Наркотики»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Организовать психологическуюподготовку студентов четвертого курса к защите дипломных работ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Тренинги, семинары по психологической подготовке к публичным выступлениям, и готовности к трудовой деятельности по выбранной специальности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работу со студентами 2-3 курса по вопросам обратной связи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Выявление эмоционального состояния студентов, их отношения к осваиваемым дисциплинам и условиям обучения в колледже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работу с неуспевающими студентами и со студентами, имеющими низкий социальный статус в группе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Беседа, консультация, тренинг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Создать оптимальные психолого-педагогические условия для развития творческого потенциала личности каждого студента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Развитие индивидуализма и личностных стремлений каждого студента в учебе и творчестве по средствам проведения творческих ролевых игр, тренингов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профилактические беседы в группах на различные темы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Темы: «Сплоченность группы», «Конфликты», «Профессионализм», «Профилактика вредных привычек», «Время и успешность», «Психологическое здоровье в семье», «Моя будущая профессия» и др.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9073" w:type="dxa"/>
            <w:gridSpan w:val="4"/>
          </w:tcPr>
          <w:p w:rsidR="005132CF" w:rsidRPr="00516DCA" w:rsidRDefault="005132CF" w:rsidP="00516DCA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CA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профессионального уровня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Провести работу в библиотеке с дополнительной литературой с целью подготовки к занятиям и   выступлениям по психологическому просвещению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Изучение новых методик работы со студентами в компетенции психологии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132CF" w:rsidRPr="00516DCA" w:rsidTr="00516DCA">
        <w:tc>
          <w:tcPr>
            <w:tcW w:w="567" w:type="dxa"/>
          </w:tcPr>
          <w:p w:rsidR="005132CF" w:rsidRPr="00516DCA" w:rsidRDefault="005132CF" w:rsidP="00516DC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Посетить целевые и тематические курсы по специальности</w:t>
            </w:r>
          </w:p>
        </w:tc>
        <w:tc>
          <w:tcPr>
            <w:tcW w:w="1560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132CF" w:rsidRPr="00516DCA" w:rsidRDefault="005132CF" w:rsidP="0051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DCA">
              <w:rPr>
                <w:rFonts w:ascii="Times New Roman" w:hAnsi="Times New Roman"/>
                <w:sz w:val="24"/>
                <w:szCs w:val="24"/>
              </w:rPr>
              <w:t>Расширение и углубление знаний психологии</w:t>
            </w:r>
          </w:p>
        </w:tc>
        <w:tc>
          <w:tcPr>
            <w:tcW w:w="1559" w:type="dxa"/>
          </w:tcPr>
          <w:p w:rsidR="005132CF" w:rsidRPr="00516DCA" w:rsidRDefault="005132CF" w:rsidP="00516DCA">
            <w:pPr>
              <w:spacing w:after="0" w:line="240" w:lineRule="auto"/>
              <w:jc w:val="center"/>
            </w:pPr>
            <w:r w:rsidRPr="00516D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5132CF" w:rsidRPr="0072673E" w:rsidRDefault="005132CF" w:rsidP="00845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132CF" w:rsidRPr="0072673E" w:rsidSect="00164C49">
      <w:footerReference w:type="default" r:id="rId8"/>
      <w:pgSz w:w="11906" w:h="16838"/>
      <w:pgMar w:top="1134" w:right="850" w:bottom="1134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CF" w:rsidRDefault="005132CF" w:rsidP="00164C49">
      <w:pPr>
        <w:spacing w:after="0" w:line="240" w:lineRule="auto"/>
      </w:pPr>
      <w:r>
        <w:separator/>
      </w:r>
    </w:p>
  </w:endnote>
  <w:endnote w:type="continuationSeparator" w:id="1">
    <w:p w:rsidR="005132CF" w:rsidRDefault="005132CF" w:rsidP="0016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CF" w:rsidRDefault="005132C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132CF" w:rsidRDefault="00513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CF" w:rsidRDefault="005132CF" w:rsidP="00164C49">
      <w:pPr>
        <w:spacing w:after="0" w:line="240" w:lineRule="auto"/>
      </w:pPr>
      <w:r>
        <w:separator/>
      </w:r>
    </w:p>
  </w:footnote>
  <w:footnote w:type="continuationSeparator" w:id="1">
    <w:p w:rsidR="005132CF" w:rsidRDefault="005132CF" w:rsidP="0016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B25B6A"/>
    <w:multiLevelType w:val="hybridMultilevel"/>
    <w:tmpl w:val="162CDCB6"/>
    <w:lvl w:ilvl="0" w:tplc="F21E19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2900"/>
    <w:multiLevelType w:val="hybridMultilevel"/>
    <w:tmpl w:val="A1F4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F4427"/>
    <w:multiLevelType w:val="hybridMultilevel"/>
    <w:tmpl w:val="29C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94353"/>
    <w:multiLevelType w:val="hybridMultilevel"/>
    <w:tmpl w:val="142E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E70D4"/>
    <w:multiLevelType w:val="hybridMultilevel"/>
    <w:tmpl w:val="51280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D40CE"/>
    <w:multiLevelType w:val="hybridMultilevel"/>
    <w:tmpl w:val="CC4AD8B6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12AB55A8"/>
    <w:multiLevelType w:val="hybridMultilevel"/>
    <w:tmpl w:val="514657F8"/>
    <w:lvl w:ilvl="0" w:tplc="3AE83C8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EA16FA"/>
    <w:multiLevelType w:val="hybridMultilevel"/>
    <w:tmpl w:val="7CDCA112"/>
    <w:lvl w:ilvl="0" w:tplc="927C19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E27F71"/>
    <w:multiLevelType w:val="hybridMultilevel"/>
    <w:tmpl w:val="052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E8F4C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7A0304"/>
    <w:multiLevelType w:val="hybridMultilevel"/>
    <w:tmpl w:val="44E42E86"/>
    <w:lvl w:ilvl="0" w:tplc="3860310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1">
    <w:nsid w:val="1C134D16"/>
    <w:multiLevelType w:val="hybridMultilevel"/>
    <w:tmpl w:val="EF4C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E51748"/>
    <w:multiLevelType w:val="hybridMultilevel"/>
    <w:tmpl w:val="2DE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0B3211"/>
    <w:multiLevelType w:val="hybridMultilevel"/>
    <w:tmpl w:val="2BBE82A0"/>
    <w:lvl w:ilvl="0" w:tplc="934E9282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  <w:rPr>
        <w:rFonts w:cs="Times New Roman"/>
      </w:rPr>
    </w:lvl>
  </w:abstractNum>
  <w:abstractNum w:abstractNumId="14">
    <w:nsid w:val="1FC87B38"/>
    <w:multiLevelType w:val="hybridMultilevel"/>
    <w:tmpl w:val="58926578"/>
    <w:lvl w:ilvl="0" w:tplc="263C4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4702B8"/>
    <w:multiLevelType w:val="hybridMultilevel"/>
    <w:tmpl w:val="DDD0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3F2BF7"/>
    <w:multiLevelType w:val="hybridMultilevel"/>
    <w:tmpl w:val="903CBE8E"/>
    <w:lvl w:ilvl="0" w:tplc="2BBC31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7E113B1"/>
    <w:multiLevelType w:val="hybridMultilevel"/>
    <w:tmpl w:val="6126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D0F73"/>
    <w:multiLevelType w:val="hybridMultilevel"/>
    <w:tmpl w:val="146A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391F8E"/>
    <w:multiLevelType w:val="hybridMultilevel"/>
    <w:tmpl w:val="686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549D2"/>
    <w:multiLevelType w:val="hybridMultilevel"/>
    <w:tmpl w:val="97C85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5B06"/>
    <w:multiLevelType w:val="hybridMultilevel"/>
    <w:tmpl w:val="73CCCA8A"/>
    <w:lvl w:ilvl="0" w:tplc="B30A1B58">
      <w:start w:val="1"/>
      <w:numFmt w:val="upperRoman"/>
      <w:lvlText w:val="%1."/>
      <w:lvlJc w:val="left"/>
      <w:pPr>
        <w:ind w:left="73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2">
    <w:nsid w:val="372C64C0"/>
    <w:multiLevelType w:val="hybridMultilevel"/>
    <w:tmpl w:val="A6C2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64199C"/>
    <w:multiLevelType w:val="hybridMultilevel"/>
    <w:tmpl w:val="736C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ED24C1"/>
    <w:multiLevelType w:val="hybridMultilevel"/>
    <w:tmpl w:val="DF50A5E8"/>
    <w:lvl w:ilvl="0" w:tplc="3D44AAF4">
      <w:start w:val="1"/>
      <w:numFmt w:val="decimal"/>
      <w:suff w:val="nothing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C46CAF"/>
    <w:multiLevelType w:val="hybridMultilevel"/>
    <w:tmpl w:val="4A864E84"/>
    <w:lvl w:ilvl="0" w:tplc="2EAE4D06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5826272"/>
    <w:multiLevelType w:val="hybridMultilevel"/>
    <w:tmpl w:val="856CF2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554B8"/>
    <w:multiLevelType w:val="hybridMultilevel"/>
    <w:tmpl w:val="34BA29A2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550D5B"/>
    <w:multiLevelType w:val="hybridMultilevel"/>
    <w:tmpl w:val="70C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46CF4"/>
    <w:multiLevelType w:val="hybridMultilevel"/>
    <w:tmpl w:val="A930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076F22"/>
    <w:multiLevelType w:val="hybridMultilevel"/>
    <w:tmpl w:val="35F4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8B03D8"/>
    <w:multiLevelType w:val="hybridMultilevel"/>
    <w:tmpl w:val="44A4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3844CC"/>
    <w:multiLevelType w:val="hybridMultilevel"/>
    <w:tmpl w:val="DA86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253CDC"/>
    <w:multiLevelType w:val="hybridMultilevel"/>
    <w:tmpl w:val="65C8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673063"/>
    <w:multiLevelType w:val="hybridMultilevel"/>
    <w:tmpl w:val="8C286026"/>
    <w:lvl w:ilvl="0" w:tplc="F74E1F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801A4B"/>
    <w:multiLevelType w:val="hybridMultilevel"/>
    <w:tmpl w:val="E72C39E0"/>
    <w:lvl w:ilvl="0" w:tplc="D61CB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0"/>
        <w:lvlJc w:val="left"/>
        <w:pPr>
          <w:ind w:left="70" w:hanging="7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2"/>
  </w:num>
  <w:num w:numId="7">
    <w:abstractNumId w:val="35"/>
  </w:num>
  <w:num w:numId="8">
    <w:abstractNumId w:val="10"/>
  </w:num>
  <w:num w:numId="9">
    <w:abstractNumId w:val="32"/>
  </w:num>
  <w:num w:numId="10">
    <w:abstractNumId w:val="14"/>
  </w:num>
  <w:num w:numId="11">
    <w:abstractNumId w:val="3"/>
  </w:num>
  <w:num w:numId="12">
    <w:abstractNumId w:val="11"/>
  </w:num>
  <w:num w:numId="13">
    <w:abstractNumId w:val="6"/>
  </w:num>
  <w:num w:numId="14">
    <w:abstractNumId w:val="28"/>
  </w:num>
  <w:num w:numId="15">
    <w:abstractNumId w:val="4"/>
  </w:num>
  <w:num w:numId="16">
    <w:abstractNumId w:val="12"/>
  </w:num>
  <w:num w:numId="17">
    <w:abstractNumId w:val="19"/>
  </w:num>
  <w:num w:numId="18">
    <w:abstractNumId w:val="25"/>
  </w:num>
  <w:num w:numId="19">
    <w:abstractNumId w:val="24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3"/>
  </w:num>
  <w:num w:numId="26">
    <w:abstractNumId w:val="16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0"/>
  </w:num>
  <w:num w:numId="35">
    <w:abstractNumId w:val="3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82"/>
    <w:rsid w:val="00003700"/>
    <w:rsid w:val="00006D55"/>
    <w:rsid w:val="00032619"/>
    <w:rsid w:val="00043F3F"/>
    <w:rsid w:val="00050193"/>
    <w:rsid w:val="00053BA3"/>
    <w:rsid w:val="000559E9"/>
    <w:rsid w:val="00074587"/>
    <w:rsid w:val="00077823"/>
    <w:rsid w:val="000803BB"/>
    <w:rsid w:val="00090D7F"/>
    <w:rsid w:val="00090F92"/>
    <w:rsid w:val="00092545"/>
    <w:rsid w:val="000A0ECC"/>
    <w:rsid w:val="000A3437"/>
    <w:rsid w:val="000A398D"/>
    <w:rsid w:val="000A7457"/>
    <w:rsid w:val="000B0C1A"/>
    <w:rsid w:val="000B3FEC"/>
    <w:rsid w:val="000B5125"/>
    <w:rsid w:val="000B526A"/>
    <w:rsid w:val="000C690E"/>
    <w:rsid w:val="000D681C"/>
    <w:rsid w:val="000E44B1"/>
    <w:rsid w:val="000F1475"/>
    <w:rsid w:val="000F6351"/>
    <w:rsid w:val="001013C6"/>
    <w:rsid w:val="001108E4"/>
    <w:rsid w:val="00113E23"/>
    <w:rsid w:val="001177D8"/>
    <w:rsid w:val="001236E9"/>
    <w:rsid w:val="00126493"/>
    <w:rsid w:val="00126B42"/>
    <w:rsid w:val="0013093F"/>
    <w:rsid w:val="00131008"/>
    <w:rsid w:val="00142A8E"/>
    <w:rsid w:val="00147E37"/>
    <w:rsid w:val="00154163"/>
    <w:rsid w:val="00164C49"/>
    <w:rsid w:val="0016763B"/>
    <w:rsid w:val="001756BC"/>
    <w:rsid w:val="001809F4"/>
    <w:rsid w:val="00192099"/>
    <w:rsid w:val="001C14BF"/>
    <w:rsid w:val="001C14E1"/>
    <w:rsid w:val="001D3A65"/>
    <w:rsid w:val="001D51D1"/>
    <w:rsid w:val="001D5221"/>
    <w:rsid w:val="001D7A5A"/>
    <w:rsid w:val="001E038D"/>
    <w:rsid w:val="001E79E5"/>
    <w:rsid w:val="001F1EAF"/>
    <w:rsid w:val="001F5EF7"/>
    <w:rsid w:val="001F66C8"/>
    <w:rsid w:val="002004EB"/>
    <w:rsid w:val="0020268C"/>
    <w:rsid w:val="00203AE9"/>
    <w:rsid w:val="002110DA"/>
    <w:rsid w:val="00221236"/>
    <w:rsid w:val="00224EFC"/>
    <w:rsid w:val="002300B0"/>
    <w:rsid w:val="00230E81"/>
    <w:rsid w:val="0023158E"/>
    <w:rsid w:val="00232CB6"/>
    <w:rsid w:val="00235615"/>
    <w:rsid w:val="00247E99"/>
    <w:rsid w:val="00256474"/>
    <w:rsid w:val="00266F51"/>
    <w:rsid w:val="00272E8B"/>
    <w:rsid w:val="00274808"/>
    <w:rsid w:val="00274932"/>
    <w:rsid w:val="00274A37"/>
    <w:rsid w:val="00274DBC"/>
    <w:rsid w:val="00283892"/>
    <w:rsid w:val="002838CD"/>
    <w:rsid w:val="002A3F73"/>
    <w:rsid w:val="002B76D0"/>
    <w:rsid w:val="002C5B82"/>
    <w:rsid w:val="002D4FD0"/>
    <w:rsid w:val="002E0E85"/>
    <w:rsid w:val="002E2962"/>
    <w:rsid w:val="002E3013"/>
    <w:rsid w:val="002E7FC2"/>
    <w:rsid w:val="002F1EBA"/>
    <w:rsid w:val="002F26EC"/>
    <w:rsid w:val="002F2F60"/>
    <w:rsid w:val="002F3BBE"/>
    <w:rsid w:val="0030328D"/>
    <w:rsid w:val="0030419C"/>
    <w:rsid w:val="00307B96"/>
    <w:rsid w:val="00311C10"/>
    <w:rsid w:val="00313CB0"/>
    <w:rsid w:val="00316DF2"/>
    <w:rsid w:val="00325C52"/>
    <w:rsid w:val="003367E9"/>
    <w:rsid w:val="003429AC"/>
    <w:rsid w:val="00352485"/>
    <w:rsid w:val="00360C6E"/>
    <w:rsid w:val="0036504A"/>
    <w:rsid w:val="00375FA2"/>
    <w:rsid w:val="00386179"/>
    <w:rsid w:val="0038768C"/>
    <w:rsid w:val="00397CA2"/>
    <w:rsid w:val="003A4119"/>
    <w:rsid w:val="003B321D"/>
    <w:rsid w:val="003B425F"/>
    <w:rsid w:val="003B42F3"/>
    <w:rsid w:val="003B495B"/>
    <w:rsid w:val="003C49E2"/>
    <w:rsid w:val="003D43FF"/>
    <w:rsid w:val="003E011F"/>
    <w:rsid w:val="003E1B04"/>
    <w:rsid w:val="003F119E"/>
    <w:rsid w:val="003F1E2A"/>
    <w:rsid w:val="003F2E82"/>
    <w:rsid w:val="003F5AAC"/>
    <w:rsid w:val="00403E35"/>
    <w:rsid w:val="00411422"/>
    <w:rsid w:val="004156A1"/>
    <w:rsid w:val="00446E18"/>
    <w:rsid w:val="0045636C"/>
    <w:rsid w:val="004711DA"/>
    <w:rsid w:val="00473EB9"/>
    <w:rsid w:val="00482B3B"/>
    <w:rsid w:val="00483370"/>
    <w:rsid w:val="004835D8"/>
    <w:rsid w:val="00484BE4"/>
    <w:rsid w:val="004924DF"/>
    <w:rsid w:val="00492F70"/>
    <w:rsid w:val="00493C15"/>
    <w:rsid w:val="004A021D"/>
    <w:rsid w:val="004A3E8E"/>
    <w:rsid w:val="004A6373"/>
    <w:rsid w:val="004A7312"/>
    <w:rsid w:val="004B3520"/>
    <w:rsid w:val="004B4608"/>
    <w:rsid w:val="004C6152"/>
    <w:rsid w:val="004D3C4C"/>
    <w:rsid w:val="004E3898"/>
    <w:rsid w:val="004E5B99"/>
    <w:rsid w:val="004F0BEE"/>
    <w:rsid w:val="004F391A"/>
    <w:rsid w:val="004F4FB5"/>
    <w:rsid w:val="0050688B"/>
    <w:rsid w:val="00511B17"/>
    <w:rsid w:val="005132CF"/>
    <w:rsid w:val="00516DCA"/>
    <w:rsid w:val="00531E7D"/>
    <w:rsid w:val="005369C0"/>
    <w:rsid w:val="005374E5"/>
    <w:rsid w:val="005379F8"/>
    <w:rsid w:val="00552E07"/>
    <w:rsid w:val="00554A30"/>
    <w:rsid w:val="005628A1"/>
    <w:rsid w:val="00563400"/>
    <w:rsid w:val="0057289C"/>
    <w:rsid w:val="0057573A"/>
    <w:rsid w:val="00577823"/>
    <w:rsid w:val="00587D18"/>
    <w:rsid w:val="005927C0"/>
    <w:rsid w:val="005A2C14"/>
    <w:rsid w:val="005B1682"/>
    <w:rsid w:val="005B185B"/>
    <w:rsid w:val="005C07CE"/>
    <w:rsid w:val="005C60B1"/>
    <w:rsid w:val="005C77CE"/>
    <w:rsid w:val="005D68FC"/>
    <w:rsid w:val="005E022B"/>
    <w:rsid w:val="005E055D"/>
    <w:rsid w:val="005E27E0"/>
    <w:rsid w:val="005F46A1"/>
    <w:rsid w:val="005F6B61"/>
    <w:rsid w:val="006019EB"/>
    <w:rsid w:val="00613CDF"/>
    <w:rsid w:val="0061453E"/>
    <w:rsid w:val="00615D9D"/>
    <w:rsid w:val="00616797"/>
    <w:rsid w:val="00622711"/>
    <w:rsid w:val="006242E6"/>
    <w:rsid w:val="00631EF0"/>
    <w:rsid w:val="006361B5"/>
    <w:rsid w:val="00637CE1"/>
    <w:rsid w:val="0065759E"/>
    <w:rsid w:val="00664012"/>
    <w:rsid w:val="00674AAE"/>
    <w:rsid w:val="00677B6B"/>
    <w:rsid w:val="00680681"/>
    <w:rsid w:val="00691C29"/>
    <w:rsid w:val="00692F64"/>
    <w:rsid w:val="00694CC6"/>
    <w:rsid w:val="00697F59"/>
    <w:rsid w:val="006A0861"/>
    <w:rsid w:val="006A087B"/>
    <w:rsid w:val="006A3288"/>
    <w:rsid w:val="006A6254"/>
    <w:rsid w:val="006B2262"/>
    <w:rsid w:val="006B478E"/>
    <w:rsid w:val="006C3F7F"/>
    <w:rsid w:val="006D2D42"/>
    <w:rsid w:val="006E1812"/>
    <w:rsid w:val="006E2285"/>
    <w:rsid w:val="006E644F"/>
    <w:rsid w:val="006F1DF5"/>
    <w:rsid w:val="006F6331"/>
    <w:rsid w:val="00702BFD"/>
    <w:rsid w:val="0071343B"/>
    <w:rsid w:val="007210A5"/>
    <w:rsid w:val="0072344A"/>
    <w:rsid w:val="0072622E"/>
    <w:rsid w:val="0072673E"/>
    <w:rsid w:val="0073760B"/>
    <w:rsid w:val="00745D6A"/>
    <w:rsid w:val="0074758F"/>
    <w:rsid w:val="00753F33"/>
    <w:rsid w:val="00760ADF"/>
    <w:rsid w:val="00771E98"/>
    <w:rsid w:val="00773C20"/>
    <w:rsid w:val="00781AD2"/>
    <w:rsid w:val="007824D0"/>
    <w:rsid w:val="00782F51"/>
    <w:rsid w:val="007879B9"/>
    <w:rsid w:val="0079336A"/>
    <w:rsid w:val="0079674B"/>
    <w:rsid w:val="007A0F47"/>
    <w:rsid w:val="007A5CDB"/>
    <w:rsid w:val="007A62B4"/>
    <w:rsid w:val="007B3AA7"/>
    <w:rsid w:val="007B423C"/>
    <w:rsid w:val="007C14F5"/>
    <w:rsid w:val="007C3631"/>
    <w:rsid w:val="007C5D98"/>
    <w:rsid w:val="007E5567"/>
    <w:rsid w:val="007E623A"/>
    <w:rsid w:val="007F0FD6"/>
    <w:rsid w:val="007F3176"/>
    <w:rsid w:val="007F45BE"/>
    <w:rsid w:val="007F4C8E"/>
    <w:rsid w:val="00800A17"/>
    <w:rsid w:val="0080514E"/>
    <w:rsid w:val="008102C7"/>
    <w:rsid w:val="008112B0"/>
    <w:rsid w:val="00814BAE"/>
    <w:rsid w:val="00824C1E"/>
    <w:rsid w:val="00824C35"/>
    <w:rsid w:val="00827171"/>
    <w:rsid w:val="00831EFD"/>
    <w:rsid w:val="00840845"/>
    <w:rsid w:val="00845983"/>
    <w:rsid w:val="00864052"/>
    <w:rsid w:val="00866653"/>
    <w:rsid w:val="00867467"/>
    <w:rsid w:val="00872990"/>
    <w:rsid w:val="00874DB5"/>
    <w:rsid w:val="00874E6E"/>
    <w:rsid w:val="00875822"/>
    <w:rsid w:val="00882A8E"/>
    <w:rsid w:val="00887C25"/>
    <w:rsid w:val="00896552"/>
    <w:rsid w:val="008A6A6A"/>
    <w:rsid w:val="008B1A32"/>
    <w:rsid w:val="008B7B9A"/>
    <w:rsid w:val="008C3031"/>
    <w:rsid w:val="008C7BE7"/>
    <w:rsid w:val="008D13EE"/>
    <w:rsid w:val="008D33ED"/>
    <w:rsid w:val="008E3EEB"/>
    <w:rsid w:val="008E4C3D"/>
    <w:rsid w:val="008E5CFD"/>
    <w:rsid w:val="00913498"/>
    <w:rsid w:val="00920C63"/>
    <w:rsid w:val="00920CDD"/>
    <w:rsid w:val="00921D01"/>
    <w:rsid w:val="00937284"/>
    <w:rsid w:val="009424FA"/>
    <w:rsid w:val="00942D82"/>
    <w:rsid w:val="00944314"/>
    <w:rsid w:val="009474B7"/>
    <w:rsid w:val="00953FC4"/>
    <w:rsid w:val="00962A3D"/>
    <w:rsid w:val="00962B32"/>
    <w:rsid w:val="00987BD1"/>
    <w:rsid w:val="0099403C"/>
    <w:rsid w:val="0099547B"/>
    <w:rsid w:val="00996495"/>
    <w:rsid w:val="009A64C6"/>
    <w:rsid w:val="009A650A"/>
    <w:rsid w:val="009B40DE"/>
    <w:rsid w:val="009C487D"/>
    <w:rsid w:val="009C699E"/>
    <w:rsid w:val="009D1FBF"/>
    <w:rsid w:val="009D21A9"/>
    <w:rsid w:val="009D6632"/>
    <w:rsid w:val="009F1359"/>
    <w:rsid w:val="009F17A2"/>
    <w:rsid w:val="009F183E"/>
    <w:rsid w:val="00A039AF"/>
    <w:rsid w:val="00A20594"/>
    <w:rsid w:val="00A25CE9"/>
    <w:rsid w:val="00A270C0"/>
    <w:rsid w:val="00A27F27"/>
    <w:rsid w:val="00A311DA"/>
    <w:rsid w:val="00A315DE"/>
    <w:rsid w:val="00A320D8"/>
    <w:rsid w:val="00A32251"/>
    <w:rsid w:val="00A33CD4"/>
    <w:rsid w:val="00A35CA4"/>
    <w:rsid w:val="00A36415"/>
    <w:rsid w:val="00A545A2"/>
    <w:rsid w:val="00A6159F"/>
    <w:rsid w:val="00A92D95"/>
    <w:rsid w:val="00A93E9B"/>
    <w:rsid w:val="00A95F9D"/>
    <w:rsid w:val="00A97D5F"/>
    <w:rsid w:val="00AA39FF"/>
    <w:rsid w:val="00AB1822"/>
    <w:rsid w:val="00AB50D2"/>
    <w:rsid w:val="00AC00A9"/>
    <w:rsid w:val="00AC0623"/>
    <w:rsid w:val="00AC111A"/>
    <w:rsid w:val="00AC1ABF"/>
    <w:rsid w:val="00AC2B52"/>
    <w:rsid w:val="00AC490D"/>
    <w:rsid w:val="00AD3667"/>
    <w:rsid w:val="00AD6510"/>
    <w:rsid w:val="00AF346B"/>
    <w:rsid w:val="00B035B9"/>
    <w:rsid w:val="00B077CD"/>
    <w:rsid w:val="00B24441"/>
    <w:rsid w:val="00B25AEA"/>
    <w:rsid w:val="00B30547"/>
    <w:rsid w:val="00B306A5"/>
    <w:rsid w:val="00B4319E"/>
    <w:rsid w:val="00B4694E"/>
    <w:rsid w:val="00B5295C"/>
    <w:rsid w:val="00B5362A"/>
    <w:rsid w:val="00B55FF8"/>
    <w:rsid w:val="00B57E58"/>
    <w:rsid w:val="00B65EB7"/>
    <w:rsid w:val="00B774FC"/>
    <w:rsid w:val="00B80816"/>
    <w:rsid w:val="00B8291E"/>
    <w:rsid w:val="00B843E4"/>
    <w:rsid w:val="00B8504F"/>
    <w:rsid w:val="00B945E9"/>
    <w:rsid w:val="00BB7D4D"/>
    <w:rsid w:val="00BC10BA"/>
    <w:rsid w:val="00BC14C4"/>
    <w:rsid w:val="00BC185C"/>
    <w:rsid w:val="00BC22A3"/>
    <w:rsid w:val="00BC445C"/>
    <w:rsid w:val="00BC7BC5"/>
    <w:rsid w:val="00BD1139"/>
    <w:rsid w:val="00BD64AA"/>
    <w:rsid w:val="00BD6D72"/>
    <w:rsid w:val="00BD7F12"/>
    <w:rsid w:val="00BE7815"/>
    <w:rsid w:val="00C009C4"/>
    <w:rsid w:val="00C04500"/>
    <w:rsid w:val="00C05DA5"/>
    <w:rsid w:val="00C157D2"/>
    <w:rsid w:val="00C21237"/>
    <w:rsid w:val="00C23369"/>
    <w:rsid w:val="00C23D39"/>
    <w:rsid w:val="00C24437"/>
    <w:rsid w:val="00C26F83"/>
    <w:rsid w:val="00C30163"/>
    <w:rsid w:val="00C35256"/>
    <w:rsid w:val="00C354C4"/>
    <w:rsid w:val="00C3693D"/>
    <w:rsid w:val="00C36CB0"/>
    <w:rsid w:val="00C37619"/>
    <w:rsid w:val="00C37B40"/>
    <w:rsid w:val="00C45543"/>
    <w:rsid w:val="00C52600"/>
    <w:rsid w:val="00C5589D"/>
    <w:rsid w:val="00C6221B"/>
    <w:rsid w:val="00C623C9"/>
    <w:rsid w:val="00C646AC"/>
    <w:rsid w:val="00C65C8F"/>
    <w:rsid w:val="00C73413"/>
    <w:rsid w:val="00C865E7"/>
    <w:rsid w:val="00C87A3F"/>
    <w:rsid w:val="00C940A9"/>
    <w:rsid w:val="00C97840"/>
    <w:rsid w:val="00CA3196"/>
    <w:rsid w:val="00CA6767"/>
    <w:rsid w:val="00CB1097"/>
    <w:rsid w:val="00CB5049"/>
    <w:rsid w:val="00CB68E2"/>
    <w:rsid w:val="00CB713F"/>
    <w:rsid w:val="00CB7728"/>
    <w:rsid w:val="00CC31F6"/>
    <w:rsid w:val="00CC3C8B"/>
    <w:rsid w:val="00CC7ED1"/>
    <w:rsid w:val="00CE091C"/>
    <w:rsid w:val="00CE0F36"/>
    <w:rsid w:val="00CE2244"/>
    <w:rsid w:val="00CF36FC"/>
    <w:rsid w:val="00D04AC7"/>
    <w:rsid w:val="00D2041D"/>
    <w:rsid w:val="00D2090E"/>
    <w:rsid w:val="00D23456"/>
    <w:rsid w:val="00D2496E"/>
    <w:rsid w:val="00D27AD9"/>
    <w:rsid w:val="00D429A7"/>
    <w:rsid w:val="00D43527"/>
    <w:rsid w:val="00D43C1D"/>
    <w:rsid w:val="00D47503"/>
    <w:rsid w:val="00D510D8"/>
    <w:rsid w:val="00D54095"/>
    <w:rsid w:val="00D56EAC"/>
    <w:rsid w:val="00D6212D"/>
    <w:rsid w:val="00D624D8"/>
    <w:rsid w:val="00D65A16"/>
    <w:rsid w:val="00D670B1"/>
    <w:rsid w:val="00D6788D"/>
    <w:rsid w:val="00D732AB"/>
    <w:rsid w:val="00D75F04"/>
    <w:rsid w:val="00D75F57"/>
    <w:rsid w:val="00D81465"/>
    <w:rsid w:val="00D827E3"/>
    <w:rsid w:val="00D94A3A"/>
    <w:rsid w:val="00D95D5B"/>
    <w:rsid w:val="00DA12FC"/>
    <w:rsid w:val="00DA2467"/>
    <w:rsid w:val="00DA35E4"/>
    <w:rsid w:val="00DA6BAD"/>
    <w:rsid w:val="00DB0B5C"/>
    <w:rsid w:val="00DC42FE"/>
    <w:rsid w:val="00DC7FD9"/>
    <w:rsid w:val="00DD1AD1"/>
    <w:rsid w:val="00DD7A12"/>
    <w:rsid w:val="00DE3759"/>
    <w:rsid w:val="00DE4420"/>
    <w:rsid w:val="00DE4ADA"/>
    <w:rsid w:val="00E01997"/>
    <w:rsid w:val="00E0494D"/>
    <w:rsid w:val="00E07FCD"/>
    <w:rsid w:val="00E12048"/>
    <w:rsid w:val="00E2003D"/>
    <w:rsid w:val="00E30413"/>
    <w:rsid w:val="00E3373A"/>
    <w:rsid w:val="00E37DE7"/>
    <w:rsid w:val="00E46385"/>
    <w:rsid w:val="00E5168C"/>
    <w:rsid w:val="00E6012B"/>
    <w:rsid w:val="00E61269"/>
    <w:rsid w:val="00E63DB9"/>
    <w:rsid w:val="00E71E8A"/>
    <w:rsid w:val="00E83332"/>
    <w:rsid w:val="00E9376C"/>
    <w:rsid w:val="00E94602"/>
    <w:rsid w:val="00E9550F"/>
    <w:rsid w:val="00EA1BDB"/>
    <w:rsid w:val="00EB199A"/>
    <w:rsid w:val="00EC62E5"/>
    <w:rsid w:val="00EC6C78"/>
    <w:rsid w:val="00ED5154"/>
    <w:rsid w:val="00ED59CF"/>
    <w:rsid w:val="00EE0ED8"/>
    <w:rsid w:val="00EF2FA0"/>
    <w:rsid w:val="00EF666B"/>
    <w:rsid w:val="00EF6EAC"/>
    <w:rsid w:val="00F02C7E"/>
    <w:rsid w:val="00F04A1A"/>
    <w:rsid w:val="00F06D54"/>
    <w:rsid w:val="00F15055"/>
    <w:rsid w:val="00F1659D"/>
    <w:rsid w:val="00F21B6E"/>
    <w:rsid w:val="00F22B41"/>
    <w:rsid w:val="00F323EC"/>
    <w:rsid w:val="00F3339C"/>
    <w:rsid w:val="00F3667F"/>
    <w:rsid w:val="00F4165F"/>
    <w:rsid w:val="00F426E5"/>
    <w:rsid w:val="00F44432"/>
    <w:rsid w:val="00F519F5"/>
    <w:rsid w:val="00F62EE5"/>
    <w:rsid w:val="00F65D40"/>
    <w:rsid w:val="00F70A03"/>
    <w:rsid w:val="00F74566"/>
    <w:rsid w:val="00F7582B"/>
    <w:rsid w:val="00F801C1"/>
    <w:rsid w:val="00F87967"/>
    <w:rsid w:val="00F970D3"/>
    <w:rsid w:val="00FA1EA3"/>
    <w:rsid w:val="00FC22E9"/>
    <w:rsid w:val="00FD04E8"/>
    <w:rsid w:val="00FF66C9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18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D1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7D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7D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7D18"/>
    <w:pPr>
      <w:keepNext/>
      <w:spacing w:after="0" w:line="240" w:lineRule="auto"/>
      <w:ind w:left="360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7D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7D1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D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7D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7D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7D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7D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87D1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87D1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68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4FB5"/>
    <w:pPr>
      <w:ind w:left="720"/>
      <w:contextualSpacing/>
    </w:pPr>
  </w:style>
  <w:style w:type="table" w:customStyle="1" w:styleId="1">
    <w:name w:val="Сетка таблицы1"/>
    <w:uiPriority w:val="99"/>
    <w:rsid w:val="004F4F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C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C49"/>
    <w:rPr>
      <w:rFonts w:cs="Times New Roman"/>
    </w:rPr>
  </w:style>
  <w:style w:type="table" w:customStyle="1" w:styleId="2">
    <w:name w:val="Сетка таблицы2"/>
    <w:uiPriority w:val="99"/>
    <w:rsid w:val="009443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57E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459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52E07"/>
    <w:pPr>
      <w:spacing w:after="0" w:line="240" w:lineRule="auto"/>
      <w:ind w:left="72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2E07"/>
    <w:rPr>
      <w:rFonts w:ascii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uiPriority w:val="99"/>
    <w:rsid w:val="006E22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21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7E62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623A"/>
    <w:rPr>
      <w:rFonts w:cs="Times New Roman"/>
    </w:rPr>
  </w:style>
  <w:style w:type="table" w:customStyle="1" w:styleId="6">
    <w:name w:val="Сетка таблицы6"/>
    <w:uiPriority w:val="99"/>
    <w:rsid w:val="007E623A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B5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526A"/>
    <w:rPr>
      <w:rFonts w:cs="Times New Roman"/>
    </w:rPr>
  </w:style>
  <w:style w:type="paragraph" w:styleId="NoSpacing">
    <w:name w:val="No Spacing"/>
    <w:uiPriority w:val="99"/>
    <w:qFormat/>
    <w:rsid w:val="00A320D8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587D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table" w:customStyle="1" w:styleId="7">
    <w:name w:val="Сетка таблицы7"/>
    <w:uiPriority w:val="99"/>
    <w:rsid w:val="00587D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D21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492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52</Pages>
  <Words>13792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subject/>
  <dc:creator>Анастасия</dc:creator>
  <cp:keywords/>
  <dc:description/>
  <cp:lastModifiedBy>ИМК</cp:lastModifiedBy>
  <cp:revision>2</cp:revision>
  <cp:lastPrinted>2019-08-19T06:08:00Z</cp:lastPrinted>
  <dcterms:created xsi:type="dcterms:W3CDTF">2019-09-06T10:50:00Z</dcterms:created>
  <dcterms:modified xsi:type="dcterms:W3CDTF">2019-09-06T10:50:00Z</dcterms:modified>
</cp:coreProperties>
</file>