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D" w:rsidRPr="000575BE" w:rsidRDefault="00D46EAD" w:rsidP="00946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5BE">
        <w:rPr>
          <w:rFonts w:ascii="Times New Roman" w:hAnsi="Times New Roman"/>
          <w:b/>
          <w:sz w:val="24"/>
          <w:szCs w:val="24"/>
        </w:rPr>
        <w:t xml:space="preserve">План основных мероприятий </w:t>
      </w:r>
    </w:p>
    <w:p w:rsidR="00D46EAD" w:rsidRDefault="00D46EAD" w:rsidP="00946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5BE">
        <w:rPr>
          <w:rFonts w:ascii="Times New Roman" w:hAnsi="Times New Roman"/>
          <w:b/>
          <w:sz w:val="24"/>
          <w:szCs w:val="24"/>
        </w:rPr>
        <w:t>посвящённых празднованию 75-й годовщины Победы в Великой Отечественной войне</w:t>
      </w:r>
      <w:r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  <w:r w:rsidRPr="000575BE">
        <w:rPr>
          <w:rFonts w:ascii="Times New Roman" w:hAnsi="Times New Roman"/>
          <w:b/>
          <w:sz w:val="24"/>
          <w:szCs w:val="24"/>
        </w:rPr>
        <w:t>.</w:t>
      </w:r>
    </w:p>
    <w:p w:rsidR="00D46EAD" w:rsidRPr="000575BE" w:rsidRDefault="00D46EAD" w:rsidP="00946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268"/>
        <w:gridCol w:w="2835"/>
        <w:gridCol w:w="1525"/>
      </w:tblGrid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/проекта 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/проекта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/проекта 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Издание книги «Мы этой памяти верны»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ОГБПОУ «Ивановский медицинский колледж»,</w:t>
            </w:r>
          </w:p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Ивановская областная общественная организация по защите прав и интересов специалистов со СМО.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В книги будут собраны детские сочинения и рисунки на военную тему.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9мая 2020 г.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Участники акции пройдут с портретами сотрудников колледжа, родных и близких, погибших в годы ВОВ в  единой форме головного убора - солдатской пилотке, являющейся </w:t>
            </w:r>
            <w:r w:rsidRPr="00B07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символом Победы, знаком отличия и гордости. 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</w:rPr>
              <w:t>Акция волонтёрских, проектов приуроченная к празднованию Великой Победы</w:t>
            </w:r>
          </w:p>
        </w:tc>
        <w:tc>
          <w:tcPr>
            <w:tcW w:w="2268" w:type="dxa"/>
          </w:tcPr>
          <w:p w:rsidR="00D46EAD" w:rsidRDefault="00D46EAD" w:rsidP="00B07955">
            <w:pPr>
              <w:pStyle w:val="NormalWeb"/>
              <w:shd w:val="clear" w:color="auto" w:fill="FFFFFF"/>
              <w:spacing w:before="115" w:beforeAutospacing="0" w:after="115" w:afterAutospacing="0"/>
              <w:jc w:val="center"/>
            </w:pPr>
            <w:r>
              <w:t>май 2020г.</w:t>
            </w:r>
          </w:p>
        </w:tc>
        <w:tc>
          <w:tcPr>
            <w:tcW w:w="2835" w:type="dxa"/>
          </w:tcPr>
          <w:p w:rsidR="00D46EAD" w:rsidRDefault="00D46EAD" w:rsidP="00B07955">
            <w:pPr>
              <w:pStyle w:val="NormalWeb"/>
              <w:shd w:val="clear" w:color="auto" w:fill="FFFFFF"/>
              <w:spacing w:before="115" w:beforeAutospacing="0" w:after="115" w:afterAutospacing="0"/>
            </w:pPr>
            <w:r w:rsidRPr="00B07955">
              <w:rPr>
                <w:color w:val="000000"/>
              </w:rPr>
              <w:t>В рамках реализации волонтёрских проектов </w:t>
            </w:r>
            <w:r w:rsidRPr="00B07955">
              <w:rPr>
                <w:rStyle w:val="Strong"/>
                <w:b w:val="0"/>
                <w:color w:val="000000"/>
              </w:rPr>
              <w:t>«Забота» и «Милосердие</w:t>
            </w:r>
            <w:r w:rsidRPr="00B07955">
              <w:rPr>
                <w:rStyle w:val="Strong"/>
                <w:color w:val="000000"/>
              </w:rPr>
              <w:t>», </w:t>
            </w:r>
            <w:r w:rsidRPr="00B07955">
              <w:rPr>
                <w:color w:val="000000"/>
              </w:rPr>
              <w:t> студенты ИМК  окажут  помощь семьям, столкнувшимся с необходимостью осуществления ухода за своими близкими родственниками - пожилыми и ограниченно подвижными людьми.     Проведут генеральные уборки в  жилых помещениях  и окажут услуги гигиенического характера  одиноким людям и частично утративших способность к самообслуживанию в связи с преклонным возрастом, болезнью и инвалидностью.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</w:rPr>
              <w:t>Выездные открытые уроки Памяти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Студенты  и кураторы групп посетят памятники воинам ВОВ,  вспомнят земляков и преподавателей колледжа, погибших в годы войны.  Возложат цветы к обелискам.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Участие памятно - мемориальная акция «Свеча Памяти» . 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По плану Департамента образования Ивановской области, Управления молодёжной политики.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Концертная программа «Мы этой памяти верны» силами студентов ИМК для ветеранов ВОВ.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г. Иваново, ул. Демидова</w:t>
            </w:r>
          </w:p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д.9  </w:t>
            </w:r>
          </w:p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ОБУЗ  «Ивановский областной госпиталь для ветеранов войн»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C"/>
              </w:rPr>
              <w:t xml:space="preserve">Сюжетная линия концерта выстроена по аналогии с  выступлениями фронтовых бригад. </w:t>
            </w:r>
            <w:r w:rsidRPr="00B07955">
              <w:rPr>
                <w:rFonts w:ascii="Times New Roman" w:hAnsi="Times New Roman"/>
                <w:sz w:val="24"/>
                <w:szCs w:val="24"/>
              </w:rPr>
              <w:t xml:space="preserve"> В программе прозвучат стихи, песни, музыкальные зарисовки,  посвященные ВОВ. 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Концертная программа «Мы этой памяти верны» силами студентов ИМК для ветеранов ВОВ.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г. Шуя, ул. 1-я Металлистов, д.1а</w:t>
            </w:r>
          </w:p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ОБУЗ «Шуйская центральная районная больница»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C"/>
              </w:rPr>
              <w:t xml:space="preserve">Сюжетная линия концерта выстроена по аналогии с  выступлениями фронтовых бригад. </w:t>
            </w:r>
            <w:r w:rsidRPr="00B07955">
              <w:rPr>
                <w:rFonts w:ascii="Times New Roman" w:hAnsi="Times New Roman"/>
                <w:sz w:val="24"/>
                <w:szCs w:val="24"/>
              </w:rPr>
              <w:t xml:space="preserve"> В программе прозвучат стихи, песни, музыкальные зарисовки,  посвященные ВОВ.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Велопробег «Дороги Победы»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г. Шуя, ул. Советская, д.46 </w:t>
            </w:r>
          </w:p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(Шуйский филиал) 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Студенты и преподаватели Шуйского филиала на велосипедах </w:t>
            </w: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Тематические классные часы «Нам завещаны память и Слава»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Организация выставок книг в библиотеки « В книжной памяти мгновения войны»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г. Иваново, ул. Кирякиных д.18;</w:t>
            </w:r>
          </w:p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 xml:space="preserve">г.Шуя, ул.Советская. д.46 (Шуйский филиал) 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Конкурс среди студентов на лучшее чтение стихов о ВОВ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AD" w:rsidRPr="00B07955" w:rsidTr="00B07955">
        <w:tc>
          <w:tcPr>
            <w:tcW w:w="67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Конкурс сочинений о войне среди студентов 1 курса</w:t>
            </w:r>
          </w:p>
        </w:tc>
        <w:tc>
          <w:tcPr>
            <w:tcW w:w="2268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5">
              <w:rPr>
                <w:rFonts w:ascii="Times New Roman" w:hAnsi="Times New Roman"/>
                <w:sz w:val="24"/>
                <w:szCs w:val="24"/>
              </w:rPr>
              <w:t>ул.Советская. д.46 (Шуйский филиал)</w:t>
            </w:r>
          </w:p>
        </w:tc>
        <w:tc>
          <w:tcPr>
            <w:tcW w:w="283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EAD" w:rsidRPr="00B07955" w:rsidRDefault="00D46EAD" w:rsidP="00B0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EAD" w:rsidRPr="000575BE" w:rsidRDefault="00D46EAD" w:rsidP="000575BE">
      <w:pPr>
        <w:jc w:val="center"/>
        <w:rPr>
          <w:rFonts w:ascii="Times New Roman" w:hAnsi="Times New Roman"/>
          <w:sz w:val="24"/>
          <w:szCs w:val="24"/>
        </w:rPr>
      </w:pPr>
    </w:p>
    <w:p w:rsidR="00D46EAD" w:rsidRPr="000575BE" w:rsidRDefault="00D46EAD" w:rsidP="000575BE">
      <w:pPr>
        <w:jc w:val="center"/>
        <w:rPr>
          <w:rFonts w:ascii="Times New Roman" w:hAnsi="Times New Roman"/>
          <w:sz w:val="24"/>
          <w:szCs w:val="24"/>
        </w:rPr>
      </w:pPr>
    </w:p>
    <w:sectPr w:rsidR="00D46EAD" w:rsidRPr="000575BE" w:rsidSect="009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C7"/>
    <w:rsid w:val="000575BE"/>
    <w:rsid w:val="000A11CE"/>
    <w:rsid w:val="00154A42"/>
    <w:rsid w:val="00183796"/>
    <w:rsid w:val="001847C2"/>
    <w:rsid w:val="001A7A3C"/>
    <w:rsid w:val="001E41F8"/>
    <w:rsid w:val="001F4EF0"/>
    <w:rsid w:val="002E6FFC"/>
    <w:rsid w:val="003577C8"/>
    <w:rsid w:val="0036784E"/>
    <w:rsid w:val="00385F19"/>
    <w:rsid w:val="0044462B"/>
    <w:rsid w:val="00481AA4"/>
    <w:rsid w:val="004B520C"/>
    <w:rsid w:val="00541B5A"/>
    <w:rsid w:val="0059621A"/>
    <w:rsid w:val="005E22D7"/>
    <w:rsid w:val="00654642"/>
    <w:rsid w:val="00666AEA"/>
    <w:rsid w:val="00680806"/>
    <w:rsid w:val="00687A43"/>
    <w:rsid w:val="006D52F1"/>
    <w:rsid w:val="0075141E"/>
    <w:rsid w:val="00782FBE"/>
    <w:rsid w:val="0088461E"/>
    <w:rsid w:val="0089452D"/>
    <w:rsid w:val="008C03D8"/>
    <w:rsid w:val="009463FB"/>
    <w:rsid w:val="00984903"/>
    <w:rsid w:val="009A7DCB"/>
    <w:rsid w:val="009C2BC4"/>
    <w:rsid w:val="00A07990"/>
    <w:rsid w:val="00B07955"/>
    <w:rsid w:val="00B23B49"/>
    <w:rsid w:val="00B715C7"/>
    <w:rsid w:val="00BB14AF"/>
    <w:rsid w:val="00C349EE"/>
    <w:rsid w:val="00C521B7"/>
    <w:rsid w:val="00D4068E"/>
    <w:rsid w:val="00D46EAD"/>
    <w:rsid w:val="00DE040B"/>
    <w:rsid w:val="00E035CE"/>
    <w:rsid w:val="00E43ED9"/>
    <w:rsid w:val="00F1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66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66A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54A4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439</Words>
  <Characters>2508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</dc:title>
  <dc:subject/>
  <dc:creator>ПК</dc:creator>
  <cp:keywords/>
  <dc:description/>
  <cp:lastModifiedBy>ИМК</cp:lastModifiedBy>
  <cp:revision>2</cp:revision>
  <dcterms:created xsi:type="dcterms:W3CDTF">2020-02-03T11:52:00Z</dcterms:created>
  <dcterms:modified xsi:type="dcterms:W3CDTF">2020-02-03T11:52:00Z</dcterms:modified>
</cp:coreProperties>
</file>